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E6" w:rsidRPr="004F6F62" w:rsidRDefault="000E0185" w:rsidP="000E0185">
      <w:pPr>
        <w:jc w:val="right"/>
        <w:rPr>
          <w:sz w:val="26"/>
          <w:szCs w:val="26"/>
        </w:rPr>
      </w:pPr>
      <w:r w:rsidRPr="004F6F62">
        <w:rPr>
          <w:sz w:val="26"/>
          <w:szCs w:val="26"/>
        </w:rPr>
        <w:t xml:space="preserve"> </w:t>
      </w:r>
    </w:p>
    <w:p w:rsidR="00FA5AE6" w:rsidRPr="004F6F62" w:rsidRDefault="00FA5AE6" w:rsidP="002E48C6">
      <w:pPr>
        <w:jc w:val="both"/>
        <w:rPr>
          <w:sz w:val="26"/>
          <w:szCs w:val="26"/>
        </w:rPr>
      </w:pPr>
    </w:p>
    <w:p w:rsidR="00FA5AE6" w:rsidRPr="004F6F62" w:rsidRDefault="00FA5AE6" w:rsidP="002E48C6">
      <w:pPr>
        <w:jc w:val="both"/>
        <w:rPr>
          <w:sz w:val="26"/>
          <w:szCs w:val="26"/>
        </w:rPr>
      </w:pPr>
    </w:p>
    <w:p w:rsidR="00FA5AE6" w:rsidRPr="004F6F62" w:rsidRDefault="00FA5AE6" w:rsidP="002E48C6">
      <w:pPr>
        <w:jc w:val="both"/>
        <w:rPr>
          <w:sz w:val="26"/>
          <w:szCs w:val="26"/>
        </w:rPr>
      </w:pPr>
    </w:p>
    <w:p w:rsidR="00FA5AE6" w:rsidRDefault="00FA5AE6" w:rsidP="002E48C6">
      <w:pPr>
        <w:jc w:val="both"/>
        <w:rPr>
          <w:sz w:val="26"/>
          <w:szCs w:val="26"/>
        </w:rPr>
      </w:pPr>
    </w:p>
    <w:p w:rsidR="004F6F62" w:rsidRPr="004F6F62" w:rsidRDefault="004F6F62" w:rsidP="002E48C6">
      <w:pPr>
        <w:jc w:val="both"/>
        <w:rPr>
          <w:sz w:val="26"/>
          <w:szCs w:val="26"/>
        </w:rPr>
      </w:pPr>
    </w:p>
    <w:p w:rsidR="008A177E" w:rsidRDefault="008A177E" w:rsidP="002E48C6">
      <w:pPr>
        <w:jc w:val="both"/>
        <w:rPr>
          <w:sz w:val="26"/>
          <w:szCs w:val="26"/>
        </w:rPr>
      </w:pPr>
    </w:p>
    <w:p w:rsidR="004F6F62" w:rsidRDefault="004F6F62" w:rsidP="002E48C6">
      <w:pPr>
        <w:jc w:val="both"/>
        <w:rPr>
          <w:sz w:val="26"/>
          <w:szCs w:val="26"/>
        </w:rPr>
      </w:pPr>
    </w:p>
    <w:p w:rsidR="00897512" w:rsidRPr="004F6F62" w:rsidRDefault="00897512" w:rsidP="002E48C6">
      <w:pPr>
        <w:jc w:val="both"/>
        <w:rPr>
          <w:sz w:val="26"/>
          <w:szCs w:val="26"/>
        </w:rPr>
      </w:pPr>
    </w:p>
    <w:p w:rsidR="00897512" w:rsidRDefault="002E48C6" w:rsidP="001D3A09">
      <w:pPr>
        <w:spacing w:line="360" w:lineRule="auto"/>
        <w:jc w:val="both"/>
        <w:rPr>
          <w:sz w:val="26"/>
          <w:szCs w:val="26"/>
        </w:rPr>
      </w:pP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</w:p>
    <w:p w:rsidR="00897512" w:rsidRPr="004F6F62" w:rsidRDefault="00897512" w:rsidP="001D3A09">
      <w:pPr>
        <w:spacing w:line="360" w:lineRule="auto"/>
        <w:jc w:val="both"/>
        <w:rPr>
          <w:b/>
          <w:sz w:val="26"/>
          <w:szCs w:val="26"/>
        </w:rPr>
      </w:pPr>
    </w:p>
    <w:p w:rsidR="00897512" w:rsidRDefault="003B169B" w:rsidP="00897512">
      <w:pPr>
        <w:jc w:val="center"/>
        <w:rPr>
          <w:b/>
          <w:sz w:val="26"/>
          <w:szCs w:val="26"/>
        </w:rPr>
      </w:pPr>
      <w:r w:rsidRPr="004F6F62">
        <w:rPr>
          <w:b/>
          <w:sz w:val="26"/>
          <w:szCs w:val="26"/>
        </w:rPr>
        <w:t>О внесении изменений в</w:t>
      </w:r>
      <w:r w:rsidR="001B43DD" w:rsidRPr="004F6F62">
        <w:rPr>
          <w:b/>
          <w:sz w:val="26"/>
          <w:szCs w:val="26"/>
        </w:rPr>
        <w:t xml:space="preserve"> административный регламент </w:t>
      </w:r>
    </w:p>
    <w:p w:rsidR="00C37486" w:rsidRPr="004F6F62" w:rsidRDefault="001B43DD" w:rsidP="00897512">
      <w:pPr>
        <w:jc w:val="center"/>
        <w:rPr>
          <w:b/>
          <w:sz w:val="26"/>
          <w:szCs w:val="26"/>
        </w:rPr>
      </w:pPr>
      <w:r w:rsidRPr="004F6F62">
        <w:rPr>
          <w:b/>
          <w:sz w:val="26"/>
          <w:szCs w:val="26"/>
        </w:rPr>
        <w:t xml:space="preserve">предоставления муниципальной услуги </w:t>
      </w:r>
    </w:p>
    <w:p w:rsidR="00C37486" w:rsidRPr="004F6F62" w:rsidRDefault="001B43DD" w:rsidP="00C37486">
      <w:pPr>
        <w:jc w:val="center"/>
        <w:rPr>
          <w:b/>
          <w:bCs/>
          <w:sz w:val="26"/>
          <w:szCs w:val="26"/>
        </w:rPr>
      </w:pPr>
      <w:r w:rsidRPr="004F6F62">
        <w:rPr>
          <w:b/>
          <w:sz w:val="26"/>
          <w:szCs w:val="26"/>
        </w:rPr>
        <w:t>«</w:t>
      </w:r>
      <w:r w:rsidR="00207D9B" w:rsidRPr="004F6F62">
        <w:rPr>
          <w:b/>
          <w:bCs/>
          <w:sz w:val="26"/>
          <w:szCs w:val="26"/>
        </w:rPr>
        <w:t>Прием</w:t>
      </w:r>
      <w:r w:rsidR="001D3A09" w:rsidRPr="004F6F62">
        <w:rPr>
          <w:b/>
          <w:bCs/>
          <w:sz w:val="26"/>
          <w:szCs w:val="26"/>
        </w:rPr>
        <w:t xml:space="preserve"> </w:t>
      </w:r>
      <w:r w:rsidR="00207D9B" w:rsidRPr="004F6F62">
        <w:rPr>
          <w:b/>
          <w:bCs/>
          <w:sz w:val="26"/>
          <w:szCs w:val="26"/>
        </w:rPr>
        <w:t xml:space="preserve">заявлений о зачислении в муниципальные </w:t>
      </w:r>
    </w:p>
    <w:p w:rsidR="00C37486" w:rsidRPr="004F6F62" w:rsidRDefault="00207D9B" w:rsidP="00207D9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F6F62">
        <w:rPr>
          <w:b/>
          <w:bCs/>
          <w:sz w:val="26"/>
          <w:szCs w:val="26"/>
        </w:rPr>
        <w:t>образовательные</w:t>
      </w:r>
      <w:r w:rsidR="00C37486" w:rsidRPr="004F6F62">
        <w:rPr>
          <w:b/>
          <w:bCs/>
          <w:sz w:val="26"/>
          <w:szCs w:val="26"/>
        </w:rPr>
        <w:t xml:space="preserve"> </w:t>
      </w:r>
      <w:r w:rsidRPr="004F6F62">
        <w:rPr>
          <w:b/>
          <w:bCs/>
          <w:sz w:val="26"/>
          <w:szCs w:val="26"/>
        </w:rPr>
        <w:t xml:space="preserve">учреждения, реализующие </w:t>
      </w:r>
    </w:p>
    <w:p w:rsidR="00C37486" w:rsidRPr="004F6F62" w:rsidRDefault="00207D9B" w:rsidP="00207D9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F6F62">
        <w:rPr>
          <w:b/>
          <w:bCs/>
          <w:sz w:val="26"/>
          <w:szCs w:val="26"/>
        </w:rPr>
        <w:t>основную</w:t>
      </w:r>
      <w:r w:rsidR="00C37486" w:rsidRPr="004F6F62">
        <w:rPr>
          <w:b/>
          <w:bCs/>
          <w:sz w:val="26"/>
          <w:szCs w:val="26"/>
        </w:rPr>
        <w:t xml:space="preserve"> </w:t>
      </w:r>
      <w:r w:rsidRPr="004F6F62">
        <w:rPr>
          <w:b/>
          <w:bCs/>
          <w:sz w:val="26"/>
          <w:szCs w:val="26"/>
        </w:rPr>
        <w:t xml:space="preserve"> образовательную программу</w:t>
      </w:r>
    </w:p>
    <w:p w:rsidR="001D3A09" w:rsidRPr="004F6F62" w:rsidRDefault="00561BCE" w:rsidP="00207D9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F6F62">
        <w:rPr>
          <w:b/>
          <w:bCs/>
          <w:sz w:val="26"/>
          <w:szCs w:val="26"/>
        </w:rPr>
        <w:t xml:space="preserve"> </w:t>
      </w:r>
      <w:r w:rsidR="00207D9B" w:rsidRPr="004F6F62">
        <w:rPr>
          <w:b/>
          <w:bCs/>
          <w:sz w:val="26"/>
          <w:szCs w:val="26"/>
        </w:rPr>
        <w:t xml:space="preserve">дошкольного образования (детские сады), </w:t>
      </w:r>
    </w:p>
    <w:p w:rsidR="001D3A09" w:rsidRPr="004F6F62" w:rsidRDefault="00207D9B" w:rsidP="00561BC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F6F62">
        <w:rPr>
          <w:b/>
          <w:bCs/>
          <w:sz w:val="26"/>
          <w:szCs w:val="26"/>
        </w:rPr>
        <w:t>а также</w:t>
      </w:r>
      <w:r w:rsidR="001D3A09" w:rsidRPr="004F6F62">
        <w:rPr>
          <w:b/>
          <w:bCs/>
          <w:sz w:val="26"/>
          <w:szCs w:val="26"/>
        </w:rPr>
        <w:t xml:space="preserve"> </w:t>
      </w:r>
      <w:r w:rsidRPr="004F6F62">
        <w:rPr>
          <w:b/>
          <w:bCs/>
          <w:sz w:val="26"/>
          <w:szCs w:val="26"/>
        </w:rPr>
        <w:t>постановка на соответствующий учет»</w:t>
      </w:r>
      <w:r w:rsidR="001B43DD" w:rsidRPr="004F6F62">
        <w:rPr>
          <w:b/>
          <w:sz w:val="26"/>
          <w:szCs w:val="26"/>
        </w:rPr>
        <w:t xml:space="preserve">, </w:t>
      </w:r>
    </w:p>
    <w:p w:rsidR="001D3A09" w:rsidRPr="004F6F62" w:rsidRDefault="001B43DD" w:rsidP="00561BC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F6F62">
        <w:rPr>
          <w:b/>
          <w:sz w:val="26"/>
          <w:szCs w:val="26"/>
        </w:rPr>
        <w:t>утвержденный</w:t>
      </w:r>
      <w:r w:rsidR="003B169B" w:rsidRPr="004F6F62">
        <w:rPr>
          <w:b/>
          <w:sz w:val="26"/>
          <w:szCs w:val="26"/>
        </w:rPr>
        <w:t xml:space="preserve"> постановление</w:t>
      </w:r>
      <w:r w:rsidRPr="004F6F62">
        <w:rPr>
          <w:b/>
          <w:sz w:val="26"/>
          <w:szCs w:val="26"/>
        </w:rPr>
        <w:t>м</w:t>
      </w:r>
      <w:r w:rsidR="003B169B" w:rsidRPr="004F6F62">
        <w:rPr>
          <w:b/>
          <w:sz w:val="26"/>
          <w:szCs w:val="26"/>
        </w:rPr>
        <w:t xml:space="preserve"> администрации</w:t>
      </w:r>
      <w:r w:rsidR="00561BCE" w:rsidRPr="004F6F62">
        <w:rPr>
          <w:b/>
          <w:sz w:val="26"/>
          <w:szCs w:val="26"/>
        </w:rPr>
        <w:t xml:space="preserve"> </w:t>
      </w:r>
    </w:p>
    <w:p w:rsidR="001D3A09" w:rsidRPr="004F6F62" w:rsidRDefault="003B169B" w:rsidP="001D3A0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F6F62">
        <w:rPr>
          <w:b/>
          <w:sz w:val="26"/>
          <w:szCs w:val="26"/>
        </w:rPr>
        <w:t>Наход</w:t>
      </w:r>
      <w:r w:rsidR="006B2A42" w:rsidRPr="004F6F62">
        <w:rPr>
          <w:b/>
          <w:sz w:val="26"/>
          <w:szCs w:val="26"/>
        </w:rPr>
        <w:t xml:space="preserve">кинского городского округа </w:t>
      </w:r>
    </w:p>
    <w:p w:rsidR="003B169B" w:rsidRPr="004F6F62" w:rsidRDefault="006B2A42" w:rsidP="001D3A0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F6F62">
        <w:rPr>
          <w:b/>
          <w:sz w:val="26"/>
          <w:szCs w:val="26"/>
        </w:rPr>
        <w:t xml:space="preserve">от </w:t>
      </w:r>
      <w:r w:rsidR="00207D9B" w:rsidRPr="004F6F62">
        <w:rPr>
          <w:b/>
          <w:sz w:val="26"/>
          <w:szCs w:val="26"/>
        </w:rPr>
        <w:t>10.10</w:t>
      </w:r>
      <w:r w:rsidR="003B169B" w:rsidRPr="004F6F62">
        <w:rPr>
          <w:b/>
          <w:sz w:val="26"/>
          <w:szCs w:val="26"/>
        </w:rPr>
        <w:t>.201</w:t>
      </w:r>
      <w:r w:rsidR="00207D9B" w:rsidRPr="004F6F62">
        <w:rPr>
          <w:b/>
          <w:sz w:val="26"/>
          <w:szCs w:val="26"/>
        </w:rPr>
        <w:t>4</w:t>
      </w:r>
      <w:r w:rsidRPr="004F6F62">
        <w:rPr>
          <w:b/>
          <w:sz w:val="26"/>
          <w:szCs w:val="26"/>
        </w:rPr>
        <w:t xml:space="preserve"> № </w:t>
      </w:r>
      <w:r w:rsidR="00207D9B" w:rsidRPr="004F6F62">
        <w:rPr>
          <w:b/>
          <w:sz w:val="26"/>
          <w:szCs w:val="26"/>
        </w:rPr>
        <w:t>1852</w:t>
      </w:r>
      <w:r w:rsidR="003B169B" w:rsidRPr="004F6F62">
        <w:rPr>
          <w:b/>
          <w:sz w:val="26"/>
          <w:szCs w:val="26"/>
        </w:rPr>
        <w:t xml:space="preserve"> </w:t>
      </w:r>
    </w:p>
    <w:p w:rsidR="00897512" w:rsidRDefault="00897512" w:rsidP="005C20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897512" w:rsidRPr="004F6F62" w:rsidRDefault="00897512" w:rsidP="005C20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4F14A1" w:rsidRPr="004F6F62" w:rsidRDefault="009A08BC" w:rsidP="00D637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4F14A1" w:rsidRPr="004F6F62">
        <w:rPr>
          <w:sz w:val="26"/>
          <w:szCs w:val="26"/>
        </w:rPr>
        <w:t xml:space="preserve"> Федеральны</w:t>
      </w:r>
      <w:r>
        <w:rPr>
          <w:sz w:val="26"/>
          <w:szCs w:val="26"/>
        </w:rPr>
        <w:t>м</w:t>
      </w:r>
      <w:r w:rsidR="004F14A1" w:rsidRPr="004F6F62">
        <w:rPr>
          <w:sz w:val="26"/>
          <w:szCs w:val="26"/>
        </w:rPr>
        <w:t xml:space="preserve"> </w:t>
      </w:r>
      <w:hyperlink r:id="rId9" w:history="1">
        <w:r w:rsidR="004F14A1" w:rsidRPr="004F6F62">
          <w:rPr>
            <w:rStyle w:val="a4"/>
            <w:color w:val="auto"/>
            <w:sz w:val="26"/>
            <w:szCs w:val="26"/>
            <w:u w:val="none"/>
          </w:rPr>
          <w:t>закон</w:t>
        </w:r>
      </w:hyperlink>
      <w:r w:rsidR="004F14A1" w:rsidRPr="004F6F62">
        <w:rPr>
          <w:sz w:val="26"/>
          <w:szCs w:val="26"/>
        </w:rPr>
        <w:t>о</w:t>
      </w:r>
      <w:r>
        <w:rPr>
          <w:sz w:val="26"/>
          <w:szCs w:val="26"/>
        </w:rPr>
        <w:t>м</w:t>
      </w:r>
      <w:r w:rsidR="004F14A1" w:rsidRPr="004F6F62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Федеральным законом </w:t>
      </w:r>
      <w:r w:rsidR="004F14A1" w:rsidRPr="004F6F62">
        <w:rPr>
          <w:sz w:val="26"/>
          <w:szCs w:val="26"/>
        </w:rPr>
        <w:t xml:space="preserve">от </w:t>
      </w:r>
      <w:r w:rsidR="004F14A1" w:rsidRPr="004F6F62">
        <w:rPr>
          <w:rStyle w:val="af0"/>
          <w:sz w:val="26"/>
          <w:szCs w:val="26"/>
        </w:rPr>
        <w:t>27.07.2010 № 210-ФЗ «Об организации предоставления государственных и муниципальных услуг»,</w:t>
      </w:r>
      <w:r w:rsidR="00FE0EE7" w:rsidRPr="004F6F62">
        <w:rPr>
          <w:rStyle w:val="30"/>
          <w:sz w:val="26"/>
          <w:szCs w:val="26"/>
        </w:rPr>
        <w:t xml:space="preserve"> </w:t>
      </w:r>
      <w:r w:rsidR="00451C11" w:rsidRPr="00451C11">
        <w:rPr>
          <w:rStyle w:val="af0"/>
          <w:sz w:val="26"/>
          <w:szCs w:val="26"/>
        </w:rPr>
        <w:t>Федеральны</w:t>
      </w:r>
      <w:r w:rsidR="00451C11">
        <w:rPr>
          <w:rStyle w:val="af0"/>
          <w:sz w:val="26"/>
          <w:szCs w:val="26"/>
        </w:rPr>
        <w:t>м</w:t>
      </w:r>
      <w:r w:rsidR="00451C11" w:rsidRPr="00451C11">
        <w:rPr>
          <w:rStyle w:val="af0"/>
          <w:sz w:val="26"/>
          <w:szCs w:val="26"/>
        </w:rPr>
        <w:t xml:space="preserve"> закон</w:t>
      </w:r>
      <w:r w:rsidR="00451C11">
        <w:rPr>
          <w:rStyle w:val="af0"/>
          <w:sz w:val="26"/>
          <w:szCs w:val="26"/>
        </w:rPr>
        <w:t>ом</w:t>
      </w:r>
      <w:r w:rsidR="00451C11" w:rsidRPr="00451C11">
        <w:rPr>
          <w:rStyle w:val="af0"/>
          <w:sz w:val="26"/>
          <w:szCs w:val="26"/>
        </w:rPr>
        <w:t xml:space="preserve"> от 02.07.2021 </w:t>
      </w:r>
      <w:r w:rsidR="00451C11">
        <w:rPr>
          <w:rStyle w:val="af0"/>
          <w:sz w:val="26"/>
          <w:szCs w:val="26"/>
        </w:rPr>
        <w:t xml:space="preserve">       №</w:t>
      </w:r>
      <w:r w:rsidR="00451C11" w:rsidRPr="00451C11">
        <w:rPr>
          <w:rStyle w:val="af0"/>
          <w:sz w:val="26"/>
          <w:szCs w:val="26"/>
        </w:rPr>
        <w:t xml:space="preserve"> 310-ФЗ </w:t>
      </w:r>
      <w:r w:rsidR="00451C11">
        <w:rPr>
          <w:rStyle w:val="af0"/>
          <w:sz w:val="26"/>
          <w:szCs w:val="26"/>
        </w:rPr>
        <w:t>«</w:t>
      </w:r>
      <w:r w:rsidR="00451C11" w:rsidRPr="00451C11">
        <w:rPr>
          <w:rStyle w:val="af0"/>
          <w:sz w:val="26"/>
          <w:szCs w:val="26"/>
        </w:rPr>
        <w:t xml:space="preserve">О внесении изменений в статью 54 Семейного кодекса Российской Федерации и статьи 36 и 67 Федерального закона </w:t>
      </w:r>
      <w:r w:rsidR="00451C11">
        <w:rPr>
          <w:rStyle w:val="af0"/>
          <w:sz w:val="26"/>
          <w:szCs w:val="26"/>
        </w:rPr>
        <w:t>«</w:t>
      </w:r>
      <w:r w:rsidR="00451C11" w:rsidRPr="00451C11">
        <w:rPr>
          <w:rStyle w:val="af0"/>
          <w:sz w:val="26"/>
          <w:szCs w:val="26"/>
        </w:rPr>
        <w:t>Об образовании в Российской Федерации</w:t>
      </w:r>
      <w:r w:rsidR="00451C11">
        <w:rPr>
          <w:rStyle w:val="af0"/>
          <w:sz w:val="26"/>
          <w:szCs w:val="26"/>
        </w:rPr>
        <w:t>»</w:t>
      </w:r>
      <w:r w:rsidR="00FE0EE7" w:rsidRPr="004F6F62">
        <w:rPr>
          <w:rStyle w:val="af0"/>
          <w:sz w:val="26"/>
          <w:szCs w:val="26"/>
        </w:rPr>
        <w:t xml:space="preserve">, </w:t>
      </w:r>
      <w:r w:rsidR="00FE0EE7" w:rsidRPr="004F6F62">
        <w:rPr>
          <w:sz w:val="26"/>
          <w:szCs w:val="26"/>
        </w:rPr>
        <w:t>в целях приведения муниципальных нормативных правовых актов администрации Находкинского городского округа в соответствие с действующим законодательством,</w:t>
      </w:r>
      <w:r w:rsidR="004F14A1" w:rsidRPr="004F6F62">
        <w:rPr>
          <w:rStyle w:val="af0"/>
          <w:sz w:val="26"/>
          <w:szCs w:val="26"/>
        </w:rPr>
        <w:t xml:space="preserve"> </w:t>
      </w:r>
      <w:r w:rsidR="004F14A1" w:rsidRPr="004F6F62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 xml:space="preserve">статьей 48 </w:t>
      </w:r>
      <w:hyperlink r:id="rId10" w:history="1">
        <w:r w:rsidR="004F14A1" w:rsidRPr="004F6F62">
          <w:rPr>
            <w:rStyle w:val="a4"/>
            <w:color w:val="auto"/>
            <w:sz w:val="26"/>
            <w:szCs w:val="26"/>
            <w:u w:val="none"/>
          </w:rPr>
          <w:t>Устав</w:t>
        </w:r>
        <w:r>
          <w:rPr>
            <w:rStyle w:val="a4"/>
            <w:color w:val="auto"/>
            <w:sz w:val="26"/>
            <w:szCs w:val="26"/>
            <w:u w:val="none"/>
          </w:rPr>
          <w:t>а</w:t>
        </w:r>
      </w:hyperlink>
      <w:r w:rsidR="004F14A1" w:rsidRPr="004F6F62">
        <w:rPr>
          <w:sz w:val="26"/>
          <w:szCs w:val="26"/>
        </w:rPr>
        <w:t xml:space="preserve"> Находкинского городского округа, </w:t>
      </w:r>
      <w:r w:rsidR="00F006F3">
        <w:rPr>
          <w:sz w:val="26"/>
          <w:szCs w:val="26"/>
        </w:rPr>
        <w:t>администрация Находкинского городского округа</w:t>
      </w:r>
    </w:p>
    <w:p w:rsidR="00FE0EE7" w:rsidRPr="004F6F62" w:rsidRDefault="00FE0EE7" w:rsidP="00D637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5B4DDC" w:rsidRPr="004F6F62" w:rsidRDefault="005B4DDC" w:rsidP="00273F3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F62">
        <w:rPr>
          <w:sz w:val="26"/>
          <w:szCs w:val="26"/>
        </w:rPr>
        <w:t>ПОСТАНОВЛЯЕТ:</w:t>
      </w:r>
    </w:p>
    <w:p w:rsidR="00D5126A" w:rsidRPr="004F6F62" w:rsidRDefault="00D5126A" w:rsidP="00980D4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236F3" w:rsidRPr="004F6F62" w:rsidRDefault="00F860E6" w:rsidP="00445CE3">
      <w:pPr>
        <w:pStyle w:val="ac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F6F62">
        <w:rPr>
          <w:sz w:val="26"/>
          <w:szCs w:val="26"/>
        </w:rPr>
        <w:t xml:space="preserve">Внести </w:t>
      </w:r>
      <w:r w:rsidR="004526C7" w:rsidRPr="004F6F62">
        <w:rPr>
          <w:sz w:val="26"/>
          <w:szCs w:val="26"/>
        </w:rPr>
        <w:t xml:space="preserve">в </w:t>
      </w:r>
      <w:r w:rsidR="00A02930" w:rsidRPr="004F6F62">
        <w:rPr>
          <w:sz w:val="26"/>
          <w:szCs w:val="26"/>
        </w:rPr>
        <w:t>а</w:t>
      </w:r>
      <w:r w:rsidRPr="004F6F62">
        <w:rPr>
          <w:sz w:val="26"/>
          <w:szCs w:val="26"/>
        </w:rPr>
        <w:t>дминистративн</w:t>
      </w:r>
      <w:r w:rsidR="00206835" w:rsidRPr="004F6F62">
        <w:rPr>
          <w:sz w:val="26"/>
          <w:szCs w:val="26"/>
        </w:rPr>
        <w:t xml:space="preserve">ый </w:t>
      </w:r>
      <w:r w:rsidRPr="004F6F62">
        <w:rPr>
          <w:sz w:val="26"/>
          <w:szCs w:val="26"/>
        </w:rPr>
        <w:t>регламент предоставления муниципальной услуги «</w:t>
      </w:r>
      <w:r w:rsidR="007C08F0" w:rsidRPr="004F6F62">
        <w:rPr>
          <w:sz w:val="26"/>
          <w:szCs w:val="26"/>
        </w:rPr>
        <w:t xml:space="preserve">Прием заявлений о зачислении в муниципальные образовательные учреждения, реализующие основную образовательную программу дошкольного </w:t>
      </w:r>
      <w:r w:rsidR="007C08F0" w:rsidRPr="004F6F62">
        <w:rPr>
          <w:sz w:val="26"/>
          <w:szCs w:val="26"/>
        </w:rPr>
        <w:lastRenderedPageBreak/>
        <w:t>образования (детские сады), а также постановка на соответствующий учет</w:t>
      </w:r>
      <w:r w:rsidRPr="004F6F62">
        <w:rPr>
          <w:sz w:val="26"/>
          <w:szCs w:val="26"/>
        </w:rPr>
        <w:t>», утвержденн</w:t>
      </w:r>
      <w:r w:rsidR="008A1FAD" w:rsidRPr="004F6F62">
        <w:rPr>
          <w:sz w:val="26"/>
          <w:szCs w:val="26"/>
        </w:rPr>
        <w:t>ый</w:t>
      </w:r>
      <w:r w:rsidRPr="004F6F62">
        <w:rPr>
          <w:sz w:val="26"/>
          <w:szCs w:val="26"/>
        </w:rPr>
        <w:t xml:space="preserve"> постановлением администрации Нахо</w:t>
      </w:r>
      <w:r w:rsidR="007C08F0" w:rsidRPr="004F6F62">
        <w:rPr>
          <w:sz w:val="26"/>
          <w:szCs w:val="26"/>
        </w:rPr>
        <w:t xml:space="preserve">дкинского городского округа </w:t>
      </w:r>
      <w:r w:rsidR="00E56DEE" w:rsidRPr="004F6F62">
        <w:rPr>
          <w:sz w:val="26"/>
          <w:szCs w:val="26"/>
        </w:rPr>
        <w:t xml:space="preserve">                   </w:t>
      </w:r>
      <w:r w:rsidR="007C08F0" w:rsidRPr="004F6F62">
        <w:rPr>
          <w:sz w:val="26"/>
          <w:szCs w:val="26"/>
        </w:rPr>
        <w:t>от 10</w:t>
      </w:r>
      <w:r w:rsidRPr="004F6F62">
        <w:rPr>
          <w:sz w:val="26"/>
          <w:szCs w:val="26"/>
        </w:rPr>
        <w:t>.</w:t>
      </w:r>
      <w:r w:rsidR="007C08F0" w:rsidRPr="004F6F62">
        <w:rPr>
          <w:sz w:val="26"/>
          <w:szCs w:val="26"/>
        </w:rPr>
        <w:t>10</w:t>
      </w:r>
      <w:r w:rsidRPr="004F6F62">
        <w:rPr>
          <w:sz w:val="26"/>
          <w:szCs w:val="26"/>
        </w:rPr>
        <w:t>.201</w:t>
      </w:r>
      <w:r w:rsidR="007C08F0" w:rsidRPr="004F6F62">
        <w:rPr>
          <w:sz w:val="26"/>
          <w:szCs w:val="26"/>
        </w:rPr>
        <w:t>4</w:t>
      </w:r>
      <w:r w:rsidR="008A1FAD" w:rsidRPr="004F6F62">
        <w:rPr>
          <w:sz w:val="26"/>
          <w:szCs w:val="26"/>
        </w:rPr>
        <w:t xml:space="preserve"> </w:t>
      </w:r>
      <w:r w:rsidRPr="004F6F62">
        <w:rPr>
          <w:sz w:val="26"/>
          <w:szCs w:val="26"/>
        </w:rPr>
        <w:t xml:space="preserve">№ </w:t>
      </w:r>
      <w:r w:rsidR="007C08F0" w:rsidRPr="004F6F62">
        <w:rPr>
          <w:sz w:val="26"/>
          <w:szCs w:val="26"/>
        </w:rPr>
        <w:t>1852</w:t>
      </w:r>
      <w:r w:rsidR="009A08BC">
        <w:rPr>
          <w:sz w:val="26"/>
          <w:szCs w:val="26"/>
        </w:rPr>
        <w:t xml:space="preserve"> (далее – Регламент)</w:t>
      </w:r>
      <w:r w:rsidR="00E56DEE" w:rsidRPr="004F6F62">
        <w:rPr>
          <w:sz w:val="26"/>
          <w:szCs w:val="26"/>
        </w:rPr>
        <w:t>,</w:t>
      </w:r>
      <w:r w:rsidR="00A02930" w:rsidRPr="004F6F62">
        <w:rPr>
          <w:sz w:val="26"/>
          <w:szCs w:val="26"/>
        </w:rPr>
        <w:t xml:space="preserve"> следующие изменения</w:t>
      </w:r>
      <w:r w:rsidR="001236F3" w:rsidRPr="004F6F62">
        <w:rPr>
          <w:sz w:val="26"/>
          <w:szCs w:val="26"/>
        </w:rPr>
        <w:t>:</w:t>
      </w:r>
    </w:p>
    <w:p w:rsidR="001D1C51" w:rsidRPr="004F6C77" w:rsidRDefault="00451C11" w:rsidP="001D1C51">
      <w:pPr>
        <w:pStyle w:val="ac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6"/>
          <w:szCs w:val="26"/>
        </w:rPr>
      </w:pPr>
      <w:r w:rsidRPr="001D1C51">
        <w:rPr>
          <w:sz w:val="26"/>
          <w:szCs w:val="26"/>
        </w:rPr>
        <w:t>В Приложении № 2 (</w:t>
      </w:r>
      <w:r w:rsidR="001D1C51" w:rsidRPr="001D1C51">
        <w:rPr>
          <w:sz w:val="26"/>
          <w:szCs w:val="26"/>
        </w:rPr>
        <w:t>Ф</w:t>
      </w:r>
      <w:r w:rsidRPr="001D1C51">
        <w:rPr>
          <w:sz w:val="26"/>
          <w:szCs w:val="26"/>
        </w:rPr>
        <w:t xml:space="preserve">орма) </w:t>
      </w:r>
      <w:r w:rsidR="004F6C77">
        <w:rPr>
          <w:sz w:val="26"/>
          <w:szCs w:val="26"/>
        </w:rPr>
        <w:t>к Регламенту</w:t>
      </w:r>
      <w:r w:rsidR="001D1C51">
        <w:rPr>
          <w:sz w:val="26"/>
          <w:szCs w:val="26"/>
        </w:rPr>
        <w:t xml:space="preserve"> </w:t>
      </w:r>
      <w:r w:rsidRPr="001D1C51">
        <w:rPr>
          <w:sz w:val="26"/>
          <w:szCs w:val="26"/>
        </w:rPr>
        <w:t>слова «У ребенка имеются (не имеются) братья и (сестры), проживающие в одной с ним семье и имеющие общее с ним место жительства,</w:t>
      </w:r>
      <w:r w:rsidR="001D1C51" w:rsidRPr="001D1C51">
        <w:rPr>
          <w:sz w:val="26"/>
          <w:szCs w:val="26"/>
        </w:rPr>
        <w:t xml:space="preserve"> обучающиеся в муниципальной образовательной организации, выбранной мною для приема ребенка:» заменить словами: «У ребенка имеются (не имеются) полнородные и </w:t>
      </w:r>
      <w:proofErr w:type="spellStart"/>
      <w:r w:rsidR="001D1C51" w:rsidRPr="001D1C51">
        <w:rPr>
          <w:sz w:val="26"/>
          <w:szCs w:val="26"/>
        </w:rPr>
        <w:t>неполнородные</w:t>
      </w:r>
      <w:proofErr w:type="spellEnd"/>
      <w:r w:rsidR="001D1C51" w:rsidRPr="001D1C51">
        <w:rPr>
          <w:sz w:val="26"/>
          <w:szCs w:val="26"/>
        </w:rPr>
        <w:t xml:space="preserve"> брат и (или) сестра,</w:t>
      </w:r>
      <w:r w:rsidR="001D1C51">
        <w:rPr>
          <w:sz w:val="26"/>
          <w:szCs w:val="26"/>
        </w:rPr>
        <w:t xml:space="preserve"> </w:t>
      </w:r>
      <w:r w:rsidR="001D1C51" w:rsidRPr="001D1C51">
        <w:rPr>
          <w:sz w:val="26"/>
          <w:szCs w:val="26"/>
        </w:rPr>
        <w:t xml:space="preserve">обучающиеся в муниципальной образовательной организации, выбранной мною для приема ребенка:». </w:t>
      </w:r>
    </w:p>
    <w:p w:rsidR="002874E1" w:rsidRDefault="001D1C51" w:rsidP="001D1C51">
      <w:pPr>
        <w:pStyle w:val="ac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sz w:val="26"/>
          <w:szCs w:val="26"/>
        </w:rPr>
      </w:pPr>
      <w:r w:rsidRPr="004F6C77">
        <w:rPr>
          <w:sz w:val="26"/>
          <w:szCs w:val="26"/>
        </w:rPr>
        <w:t xml:space="preserve"> В Приложении № 5</w:t>
      </w:r>
      <w:r w:rsidR="004F6C77" w:rsidRPr="004F6C77">
        <w:rPr>
          <w:sz w:val="26"/>
          <w:szCs w:val="26"/>
        </w:rPr>
        <w:t xml:space="preserve"> «</w:t>
      </w:r>
      <w:r w:rsidR="004F6C77" w:rsidRPr="004F6C77">
        <w:rPr>
          <w:sz w:val="26"/>
          <w:szCs w:val="26"/>
        </w:rPr>
        <w:t>В</w:t>
      </w:r>
      <w:r w:rsidR="004F6C77" w:rsidRPr="004F6C77">
        <w:rPr>
          <w:sz w:val="26"/>
          <w:szCs w:val="26"/>
        </w:rPr>
        <w:t>неочередное</w:t>
      </w:r>
      <w:r w:rsidR="004F6C77" w:rsidRPr="004F6C77">
        <w:rPr>
          <w:sz w:val="26"/>
          <w:szCs w:val="26"/>
        </w:rPr>
        <w:t xml:space="preserve">, </w:t>
      </w:r>
      <w:r w:rsidR="004F6C77" w:rsidRPr="004F6C77">
        <w:rPr>
          <w:sz w:val="26"/>
          <w:szCs w:val="26"/>
        </w:rPr>
        <w:t>первоочередное</w:t>
      </w:r>
      <w:r w:rsidR="004F6C77" w:rsidRPr="004F6C77">
        <w:rPr>
          <w:sz w:val="26"/>
          <w:szCs w:val="26"/>
        </w:rPr>
        <w:t xml:space="preserve"> </w:t>
      </w:r>
      <w:r w:rsidR="004F6C77" w:rsidRPr="004F6C77">
        <w:rPr>
          <w:sz w:val="26"/>
          <w:szCs w:val="26"/>
        </w:rPr>
        <w:t>и</w:t>
      </w:r>
      <w:r w:rsidR="004F6C77" w:rsidRPr="004F6C77">
        <w:rPr>
          <w:sz w:val="26"/>
          <w:szCs w:val="26"/>
        </w:rPr>
        <w:t xml:space="preserve"> </w:t>
      </w:r>
      <w:r w:rsidR="004F6C77" w:rsidRPr="004F6C77">
        <w:rPr>
          <w:sz w:val="26"/>
          <w:szCs w:val="26"/>
        </w:rPr>
        <w:t>преимущественное</w:t>
      </w:r>
      <w:r w:rsidR="004F6C77" w:rsidRPr="004F6C77">
        <w:rPr>
          <w:sz w:val="26"/>
          <w:szCs w:val="26"/>
        </w:rPr>
        <w:t xml:space="preserve"> </w:t>
      </w:r>
      <w:r w:rsidR="004F6C77" w:rsidRPr="004F6C77">
        <w:rPr>
          <w:sz w:val="26"/>
          <w:szCs w:val="26"/>
        </w:rPr>
        <w:t>право</w:t>
      </w:r>
      <w:r w:rsidR="004F6C77" w:rsidRPr="004F6C77">
        <w:rPr>
          <w:sz w:val="26"/>
          <w:szCs w:val="26"/>
        </w:rPr>
        <w:t xml:space="preserve"> </w:t>
      </w:r>
      <w:r w:rsidR="004F6C77" w:rsidRPr="004F6C77">
        <w:rPr>
          <w:sz w:val="26"/>
          <w:szCs w:val="26"/>
        </w:rPr>
        <w:t>на</w:t>
      </w:r>
      <w:r w:rsidR="004F6C77" w:rsidRPr="004F6C77">
        <w:rPr>
          <w:sz w:val="26"/>
          <w:szCs w:val="26"/>
        </w:rPr>
        <w:t xml:space="preserve"> </w:t>
      </w:r>
      <w:r w:rsidR="004F6C77" w:rsidRPr="004F6C77">
        <w:rPr>
          <w:sz w:val="26"/>
          <w:szCs w:val="26"/>
        </w:rPr>
        <w:t>зачисление в муниципальные дошкольные образовательные учреждения Находкинского городского округа</w:t>
      </w:r>
      <w:r w:rsidR="004F6C77">
        <w:rPr>
          <w:sz w:val="26"/>
          <w:szCs w:val="26"/>
        </w:rPr>
        <w:t>»</w:t>
      </w:r>
      <w:r w:rsidR="004F6C77" w:rsidRPr="004F6C77">
        <w:rPr>
          <w:sz w:val="26"/>
          <w:szCs w:val="26"/>
        </w:rPr>
        <w:t xml:space="preserve"> к</w:t>
      </w:r>
      <w:r w:rsidRPr="004F6C77">
        <w:rPr>
          <w:sz w:val="26"/>
          <w:szCs w:val="26"/>
        </w:rPr>
        <w:t xml:space="preserve"> Регламент</w:t>
      </w:r>
      <w:r w:rsidR="004F6C77" w:rsidRPr="004F6C77">
        <w:rPr>
          <w:sz w:val="26"/>
          <w:szCs w:val="26"/>
        </w:rPr>
        <w:t>у</w:t>
      </w:r>
      <w:r w:rsidRPr="004F6C77">
        <w:rPr>
          <w:sz w:val="26"/>
          <w:szCs w:val="26"/>
        </w:rPr>
        <w:t xml:space="preserve"> пункт 4 «Преимущественное право приема в дошкольное учреждение» изложить в с</w:t>
      </w:r>
      <w:r w:rsidRPr="002874E1">
        <w:rPr>
          <w:sz w:val="26"/>
          <w:szCs w:val="26"/>
        </w:rPr>
        <w:t xml:space="preserve">ледующей редакции: </w:t>
      </w:r>
    </w:p>
    <w:p w:rsidR="001D1C51" w:rsidRPr="002874E1" w:rsidRDefault="001D1C51" w:rsidP="002874E1">
      <w:pPr>
        <w:pStyle w:val="ac"/>
        <w:autoSpaceDE w:val="0"/>
        <w:autoSpaceDN w:val="0"/>
        <w:adjustRightInd w:val="0"/>
        <w:spacing w:line="360" w:lineRule="auto"/>
        <w:ind w:left="708"/>
        <w:jc w:val="both"/>
        <w:rPr>
          <w:sz w:val="26"/>
          <w:szCs w:val="26"/>
        </w:rPr>
      </w:pPr>
      <w:r w:rsidRPr="002874E1">
        <w:rPr>
          <w:sz w:val="26"/>
          <w:szCs w:val="26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1"/>
        <w:gridCol w:w="2665"/>
        <w:gridCol w:w="2665"/>
      </w:tblGrid>
      <w:tr w:rsidR="001D1C51" w:rsidRPr="004F6F62" w:rsidTr="00574FA7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51" w:rsidRPr="00094EFC" w:rsidRDefault="001D1C51" w:rsidP="00574FA7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094EFC">
              <w:rPr>
                <w:sz w:val="26"/>
                <w:szCs w:val="26"/>
              </w:rPr>
              <w:t>Преимущественное право приема в дошкольное учреждение имеют:</w:t>
            </w:r>
          </w:p>
        </w:tc>
      </w:tr>
      <w:tr w:rsidR="001D1C51" w:rsidRPr="004F6F62" w:rsidTr="00574F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51" w:rsidRPr="004F6F62" w:rsidRDefault="001D1C51" w:rsidP="00574F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F6F62">
              <w:rPr>
                <w:sz w:val="26"/>
                <w:szCs w:val="26"/>
              </w:rPr>
              <w:t>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51" w:rsidRDefault="001D1C51" w:rsidP="002874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Ребенок имеет право преимущественного приема на обучение по основным общеобразовательным программам дошкольного образования в муниципальную образовательную организацию, в которой обучаются его полнородные и </w:t>
            </w:r>
            <w:proofErr w:type="spellStart"/>
            <w:r>
              <w:rPr>
                <w:sz w:val="26"/>
                <w:szCs w:val="26"/>
              </w:rPr>
              <w:t>неполнородные</w:t>
            </w:r>
            <w:proofErr w:type="spellEnd"/>
            <w:r>
              <w:rPr>
                <w:sz w:val="26"/>
                <w:szCs w:val="26"/>
              </w:rPr>
              <w:t xml:space="preserve"> брат и (или) сестра.</w:t>
            </w:r>
          </w:p>
          <w:p w:rsidR="001D1C51" w:rsidRPr="004F6F62" w:rsidRDefault="001D1C51" w:rsidP="00574F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D1C51" w:rsidRPr="004F6F62" w:rsidRDefault="001D1C51" w:rsidP="00574F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51" w:rsidRDefault="001D1C51" w:rsidP="00574FA7">
            <w:pPr>
              <w:pStyle w:val="ac"/>
              <w:numPr>
                <w:ilvl w:val="0"/>
                <w:numId w:val="4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3" w:firstLine="0"/>
              <w:rPr>
                <w:sz w:val="26"/>
                <w:szCs w:val="26"/>
              </w:rPr>
            </w:pPr>
            <w:r w:rsidRPr="0064777F">
              <w:rPr>
                <w:sz w:val="26"/>
                <w:szCs w:val="26"/>
              </w:rPr>
              <w:t>Справка из образовательного учреждения</w:t>
            </w:r>
            <w:r>
              <w:rPr>
                <w:sz w:val="26"/>
                <w:szCs w:val="26"/>
              </w:rPr>
              <w:t>;</w:t>
            </w:r>
          </w:p>
          <w:p w:rsidR="001D1C51" w:rsidRDefault="001D1C51" w:rsidP="00574FA7">
            <w:pPr>
              <w:pStyle w:val="ac"/>
              <w:numPr>
                <w:ilvl w:val="0"/>
                <w:numId w:val="4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Копии свидетельств о рождении детей (с предъявлением оригинала);</w:t>
            </w:r>
          </w:p>
          <w:p w:rsidR="001D1C51" w:rsidRPr="0064777F" w:rsidRDefault="001D1C51" w:rsidP="00574FA7">
            <w:pPr>
              <w:pStyle w:val="ac"/>
              <w:numPr>
                <w:ilvl w:val="0"/>
                <w:numId w:val="4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документы, подтверждающие родство, при несовпадении фамилий детей с их братьями и (или) сестрами.</w:t>
            </w:r>
          </w:p>
          <w:p w:rsidR="001D1C51" w:rsidRPr="004F6F62" w:rsidRDefault="001D1C51" w:rsidP="00574F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51" w:rsidRPr="004F6F62" w:rsidRDefault="001D1C51" w:rsidP="00574F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6F62">
              <w:rPr>
                <w:sz w:val="26"/>
                <w:szCs w:val="26"/>
              </w:rPr>
              <w:t>Статья 67 Федерального закона от 29.12.2012 № 273-ФЗ «Об образовании в Российской Федерации»</w:t>
            </w:r>
          </w:p>
        </w:tc>
      </w:tr>
    </w:tbl>
    <w:p w:rsidR="001D1C51" w:rsidRPr="004F6F62" w:rsidRDefault="001D1C51" w:rsidP="001D1C51">
      <w:pPr>
        <w:spacing w:line="360" w:lineRule="auto"/>
        <w:ind w:firstLine="709"/>
        <w:jc w:val="both"/>
        <w:rPr>
          <w:sz w:val="26"/>
          <w:szCs w:val="26"/>
        </w:rPr>
      </w:pPr>
      <w:r w:rsidRPr="004F6F62">
        <w:rPr>
          <w:sz w:val="26"/>
          <w:szCs w:val="26"/>
        </w:rPr>
        <w:t>».</w:t>
      </w:r>
    </w:p>
    <w:p w:rsidR="001D1C51" w:rsidRPr="002874E1" w:rsidRDefault="002874E1" w:rsidP="002874E1">
      <w:pPr>
        <w:pStyle w:val="ac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6"/>
          <w:szCs w:val="26"/>
        </w:rPr>
      </w:pPr>
      <w:r w:rsidRPr="002874E1">
        <w:rPr>
          <w:sz w:val="26"/>
          <w:szCs w:val="26"/>
        </w:rPr>
        <w:t xml:space="preserve">В Приложении № </w:t>
      </w:r>
      <w:r>
        <w:rPr>
          <w:sz w:val="26"/>
          <w:szCs w:val="26"/>
        </w:rPr>
        <w:t>6</w:t>
      </w:r>
      <w:r w:rsidRPr="002874E1">
        <w:rPr>
          <w:sz w:val="26"/>
          <w:szCs w:val="26"/>
        </w:rPr>
        <w:t xml:space="preserve"> (Форма) </w:t>
      </w:r>
      <w:r w:rsidR="004F6C77">
        <w:rPr>
          <w:sz w:val="26"/>
          <w:szCs w:val="26"/>
        </w:rPr>
        <w:t>к Регламенту</w:t>
      </w:r>
      <w:r w:rsidRPr="002874E1">
        <w:rPr>
          <w:sz w:val="26"/>
          <w:szCs w:val="26"/>
        </w:rPr>
        <w:t xml:space="preserve"> слова «У ребенка имеются (не имеются) братья и (сестры), проживающие в одной с ним семье и имеющие общее с ним место жительства, обучающиеся в муниципальной образовательной организации, выбранной мною для приема ребенка:» заменить словами: «У ребенка имеются (не </w:t>
      </w:r>
      <w:r w:rsidRPr="002874E1">
        <w:rPr>
          <w:sz w:val="26"/>
          <w:szCs w:val="26"/>
        </w:rPr>
        <w:lastRenderedPageBreak/>
        <w:t xml:space="preserve">имеются) полнородные и </w:t>
      </w:r>
      <w:proofErr w:type="spellStart"/>
      <w:r w:rsidRPr="002874E1">
        <w:rPr>
          <w:sz w:val="26"/>
          <w:szCs w:val="26"/>
        </w:rPr>
        <w:t>неполнородные</w:t>
      </w:r>
      <w:proofErr w:type="spellEnd"/>
      <w:r w:rsidRPr="002874E1">
        <w:rPr>
          <w:sz w:val="26"/>
          <w:szCs w:val="26"/>
        </w:rPr>
        <w:t xml:space="preserve"> брат и (или) сестра, обучающиеся в муниципальной образовательной организации, выбранной мною для приема ребенка:». </w:t>
      </w:r>
    </w:p>
    <w:p w:rsidR="006D426E" w:rsidRPr="00094EFC" w:rsidRDefault="005409AD" w:rsidP="00094EFC">
      <w:pPr>
        <w:pStyle w:val="ac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94EFC">
        <w:rPr>
          <w:sz w:val="26"/>
          <w:szCs w:val="26"/>
        </w:rPr>
        <w:t>Управлению внешних коммуникаций</w:t>
      </w:r>
      <w:r w:rsidR="006D426E" w:rsidRPr="00094EFC">
        <w:rPr>
          <w:sz w:val="26"/>
          <w:szCs w:val="26"/>
        </w:rPr>
        <w:t xml:space="preserve"> администрации Находкинского городского округа опубликовать настоящее постановление в средствах массовой информации.</w:t>
      </w:r>
    </w:p>
    <w:p w:rsidR="006D426E" w:rsidRDefault="006D426E" w:rsidP="00094EFC">
      <w:pPr>
        <w:pStyle w:val="ac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F6F62">
        <w:rPr>
          <w:sz w:val="26"/>
          <w:szCs w:val="26"/>
        </w:rPr>
        <w:t>Отделу делопроизводства администрации Находкинского городского округа (Атрашок) разместить данное постановление на официальном сайте Находкинского городского округа в сети Интернет.</w:t>
      </w:r>
    </w:p>
    <w:p w:rsidR="004F6C77" w:rsidRDefault="004F6C77" w:rsidP="004F6C77">
      <w:pPr>
        <w:pStyle w:val="ac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95517E">
        <w:rPr>
          <w:sz w:val="26"/>
          <w:szCs w:val="26"/>
        </w:rPr>
        <w:t xml:space="preserve">Управлению образования администрации Находкинского городского округа в течение </w:t>
      </w:r>
      <w:r>
        <w:rPr>
          <w:sz w:val="26"/>
          <w:szCs w:val="26"/>
        </w:rPr>
        <w:t>1</w:t>
      </w:r>
      <w:r w:rsidRPr="0095517E">
        <w:rPr>
          <w:sz w:val="26"/>
          <w:szCs w:val="26"/>
        </w:rPr>
        <w:t>5 рабочих дней с</w:t>
      </w:r>
      <w:r>
        <w:rPr>
          <w:sz w:val="26"/>
          <w:szCs w:val="26"/>
        </w:rPr>
        <w:t>о дня вступления в силу</w:t>
      </w:r>
      <w:r w:rsidRPr="0095517E">
        <w:rPr>
          <w:sz w:val="26"/>
          <w:szCs w:val="26"/>
        </w:rPr>
        <w:t xml:space="preserve"> данного постановления </w:t>
      </w:r>
      <w:r>
        <w:rPr>
          <w:sz w:val="26"/>
          <w:szCs w:val="26"/>
        </w:rPr>
        <w:t xml:space="preserve">разместить </w:t>
      </w:r>
      <w:r w:rsidRPr="0095517E">
        <w:rPr>
          <w:sz w:val="26"/>
          <w:szCs w:val="26"/>
        </w:rPr>
        <w:t xml:space="preserve">сведения о муниципальной услуге </w:t>
      </w:r>
      <w:r w:rsidRPr="004F6F62">
        <w:rPr>
          <w:sz w:val="26"/>
          <w:szCs w:val="26"/>
        </w:rPr>
        <w:t>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  <w:r w:rsidRPr="0095517E">
        <w:rPr>
          <w:sz w:val="26"/>
          <w:szCs w:val="26"/>
        </w:rPr>
        <w:t xml:space="preserve"> согласно приложению №</w:t>
      </w:r>
      <w:r>
        <w:rPr>
          <w:sz w:val="26"/>
          <w:szCs w:val="26"/>
        </w:rPr>
        <w:t xml:space="preserve"> </w:t>
      </w:r>
      <w:r w:rsidRPr="0095517E">
        <w:rPr>
          <w:sz w:val="26"/>
          <w:szCs w:val="26"/>
        </w:rPr>
        <w:t>1 «Перечень сведений о муниципальных услугах, подлежащих размещению в региональной государственной информационной системе «Реестр государственных и муниципальных услуг (функций) Приморского края</w:t>
      </w:r>
      <w:r>
        <w:rPr>
          <w:sz w:val="26"/>
          <w:szCs w:val="26"/>
        </w:rPr>
        <w:t>»</w:t>
      </w:r>
      <w:r w:rsidRPr="0095517E">
        <w:rPr>
          <w:sz w:val="26"/>
          <w:szCs w:val="26"/>
        </w:rPr>
        <w:t xml:space="preserve"> к Порядку формирования и</w:t>
      </w:r>
      <w:r>
        <w:rPr>
          <w:sz w:val="26"/>
          <w:szCs w:val="26"/>
        </w:rPr>
        <w:t xml:space="preserve"> </w:t>
      </w:r>
      <w:r w:rsidRPr="0095517E">
        <w:rPr>
          <w:sz w:val="26"/>
          <w:szCs w:val="26"/>
        </w:rPr>
        <w:t>ведения реестра муниципальных услуг (функций), предоставляемых</w:t>
      </w:r>
      <w:r>
        <w:rPr>
          <w:sz w:val="26"/>
          <w:szCs w:val="26"/>
        </w:rPr>
        <w:t xml:space="preserve"> </w:t>
      </w:r>
      <w:r w:rsidRPr="0095517E">
        <w:rPr>
          <w:sz w:val="26"/>
          <w:szCs w:val="26"/>
        </w:rPr>
        <w:t>(осуществляемых) администрацией Находкинского городского округа, а также</w:t>
      </w:r>
      <w:r>
        <w:rPr>
          <w:sz w:val="26"/>
          <w:szCs w:val="26"/>
        </w:rPr>
        <w:t xml:space="preserve"> </w:t>
      </w:r>
      <w:r w:rsidRPr="0095517E">
        <w:rPr>
          <w:sz w:val="26"/>
          <w:szCs w:val="26"/>
        </w:rPr>
        <w:t>услуг, предоставляемых муниципальными учреждениями (предприятиями)</w:t>
      </w:r>
      <w:r>
        <w:rPr>
          <w:sz w:val="26"/>
          <w:szCs w:val="26"/>
        </w:rPr>
        <w:t xml:space="preserve"> </w:t>
      </w:r>
      <w:r w:rsidRPr="0095517E">
        <w:rPr>
          <w:sz w:val="26"/>
          <w:szCs w:val="26"/>
        </w:rPr>
        <w:t>Находкинского городского округа и предоставления сведений о муниципальных</w:t>
      </w:r>
      <w:r>
        <w:rPr>
          <w:sz w:val="26"/>
          <w:szCs w:val="26"/>
        </w:rPr>
        <w:t xml:space="preserve"> </w:t>
      </w:r>
      <w:r w:rsidRPr="0095517E">
        <w:rPr>
          <w:sz w:val="26"/>
          <w:szCs w:val="26"/>
        </w:rPr>
        <w:t>услугах (функциях) в региональную государственную информационную систему</w:t>
      </w:r>
      <w:r>
        <w:rPr>
          <w:sz w:val="26"/>
          <w:szCs w:val="26"/>
        </w:rPr>
        <w:t xml:space="preserve"> </w:t>
      </w:r>
      <w:r w:rsidRPr="0095517E">
        <w:rPr>
          <w:sz w:val="26"/>
          <w:szCs w:val="26"/>
        </w:rPr>
        <w:t>«Реестр государственных и муниципальных услуг (функций) Приморского края»,</w:t>
      </w:r>
      <w:r>
        <w:rPr>
          <w:sz w:val="26"/>
          <w:szCs w:val="26"/>
        </w:rPr>
        <w:t xml:space="preserve"> </w:t>
      </w:r>
      <w:r w:rsidRPr="0095517E">
        <w:rPr>
          <w:sz w:val="26"/>
          <w:szCs w:val="26"/>
        </w:rPr>
        <w:t>утвержденному постановлением администрации Находкинского городского округа</w:t>
      </w:r>
      <w:r>
        <w:rPr>
          <w:sz w:val="26"/>
          <w:szCs w:val="26"/>
        </w:rPr>
        <w:t xml:space="preserve"> </w:t>
      </w:r>
      <w:r w:rsidRPr="0095517E">
        <w:rPr>
          <w:sz w:val="26"/>
          <w:szCs w:val="26"/>
        </w:rPr>
        <w:t xml:space="preserve">от </w:t>
      </w:r>
      <w:r>
        <w:rPr>
          <w:sz w:val="26"/>
          <w:szCs w:val="26"/>
        </w:rPr>
        <w:t>03.08.2021</w:t>
      </w:r>
      <w:r w:rsidRPr="0095517E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839</w:t>
      </w:r>
      <w:r w:rsidRPr="0095517E">
        <w:rPr>
          <w:sz w:val="26"/>
          <w:szCs w:val="26"/>
        </w:rPr>
        <w:t>.</w:t>
      </w:r>
    </w:p>
    <w:p w:rsidR="008426FF" w:rsidRPr="004F6C77" w:rsidRDefault="004F6C77" w:rsidP="004F6C77">
      <w:pPr>
        <w:pStyle w:val="ac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95517E">
        <w:rPr>
          <w:sz w:val="26"/>
          <w:szCs w:val="26"/>
        </w:rPr>
        <w:t>Организационному отделу администрации Находкинского городского округа  (</w:t>
      </w:r>
      <w:proofErr w:type="spellStart"/>
      <w:r w:rsidRPr="0095517E">
        <w:rPr>
          <w:sz w:val="26"/>
          <w:szCs w:val="26"/>
        </w:rPr>
        <w:t>Тумазова</w:t>
      </w:r>
      <w:proofErr w:type="spellEnd"/>
      <w:r w:rsidRPr="0095517E">
        <w:rPr>
          <w:sz w:val="26"/>
          <w:szCs w:val="26"/>
        </w:rPr>
        <w:t xml:space="preserve">) </w:t>
      </w:r>
      <w:r>
        <w:rPr>
          <w:sz w:val="26"/>
          <w:szCs w:val="26"/>
        </w:rPr>
        <w:t>осуществить контроль за своевременным</w:t>
      </w:r>
      <w:r w:rsidRPr="0095517E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внесением изменени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 в сведения о муниципальной услуге </w:t>
      </w:r>
      <w:r w:rsidRPr="004F6F62">
        <w:rPr>
          <w:sz w:val="26"/>
          <w:szCs w:val="26"/>
        </w:rPr>
        <w:t xml:space="preserve">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</w:t>
      </w:r>
      <w:r w:rsidRPr="004F6F62">
        <w:rPr>
          <w:sz w:val="26"/>
          <w:szCs w:val="26"/>
        </w:rPr>
        <w:lastRenderedPageBreak/>
        <w:t>учет»</w:t>
      </w:r>
      <w:r w:rsidRPr="0095517E">
        <w:rPr>
          <w:sz w:val="26"/>
          <w:szCs w:val="26"/>
        </w:rPr>
        <w:t xml:space="preserve"> </w:t>
      </w:r>
      <w:bookmarkStart w:id="0" w:name="_GoBack"/>
      <w:bookmarkEnd w:id="0"/>
      <w:r w:rsidRPr="0095517E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95517E">
        <w:rPr>
          <w:sz w:val="26"/>
          <w:szCs w:val="26"/>
        </w:rPr>
        <w:t>региональную государственную информационную систему</w:t>
      </w:r>
      <w:r>
        <w:rPr>
          <w:sz w:val="26"/>
          <w:szCs w:val="26"/>
        </w:rPr>
        <w:t xml:space="preserve"> </w:t>
      </w:r>
      <w:r w:rsidRPr="0095517E">
        <w:rPr>
          <w:sz w:val="26"/>
          <w:szCs w:val="26"/>
        </w:rPr>
        <w:t>«Реестр государственных и муниципальных услуг (функций) Приморского края».</w:t>
      </w:r>
    </w:p>
    <w:p w:rsidR="006D426E" w:rsidRPr="004F6F62" w:rsidRDefault="006D426E" w:rsidP="00094EFC">
      <w:pPr>
        <w:pStyle w:val="ac"/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4F6F62">
        <w:rPr>
          <w:sz w:val="26"/>
          <w:szCs w:val="26"/>
        </w:rPr>
        <w:t>Контроль за  исполнением данного постановления «О внесении изменений в административный регламент предоставления муниципальной услуги «</w:t>
      </w:r>
      <w:r w:rsidRPr="004F6F62">
        <w:rPr>
          <w:bCs/>
          <w:sz w:val="26"/>
          <w:szCs w:val="26"/>
        </w:rPr>
        <w:t>Прием заявлений о зачислении в муниципальные образовательные учреждения, реализующие осно</w:t>
      </w:r>
      <w:r w:rsidR="00BD15F5">
        <w:rPr>
          <w:bCs/>
          <w:sz w:val="26"/>
          <w:szCs w:val="26"/>
        </w:rPr>
        <w:t>вную</w:t>
      </w:r>
      <w:r w:rsidR="0043540F" w:rsidRPr="004F6F62">
        <w:rPr>
          <w:bCs/>
          <w:sz w:val="26"/>
          <w:szCs w:val="26"/>
        </w:rPr>
        <w:t xml:space="preserve"> образовательную программу</w:t>
      </w:r>
      <w:r w:rsidRPr="004F6F62">
        <w:rPr>
          <w:bCs/>
          <w:sz w:val="26"/>
          <w:szCs w:val="26"/>
        </w:rPr>
        <w:t xml:space="preserve"> дошкольного образования (детские сады), а также постановка на соответствующий учет»</w:t>
      </w:r>
      <w:r w:rsidRPr="004F6F62">
        <w:rPr>
          <w:sz w:val="26"/>
          <w:szCs w:val="26"/>
        </w:rPr>
        <w:t xml:space="preserve">, утвержденный постановлением администрации Находкинского городского округа от 10.10.2014                            № 1852» </w:t>
      </w:r>
      <w:r w:rsidR="0043540F" w:rsidRPr="004F6F62">
        <w:rPr>
          <w:sz w:val="26"/>
          <w:szCs w:val="26"/>
        </w:rPr>
        <w:t xml:space="preserve">возложить на </w:t>
      </w:r>
      <w:proofErr w:type="spellStart"/>
      <w:r w:rsidR="00BD15F5">
        <w:rPr>
          <w:sz w:val="26"/>
          <w:szCs w:val="26"/>
        </w:rPr>
        <w:t>и.о</w:t>
      </w:r>
      <w:proofErr w:type="spellEnd"/>
      <w:r w:rsidR="00BD15F5">
        <w:rPr>
          <w:sz w:val="26"/>
          <w:szCs w:val="26"/>
        </w:rPr>
        <w:t xml:space="preserve">. </w:t>
      </w:r>
      <w:r w:rsidR="0043540F" w:rsidRPr="004F6F62">
        <w:rPr>
          <w:sz w:val="26"/>
          <w:szCs w:val="26"/>
        </w:rPr>
        <w:t>заместителя главы администрации Находкинского городского округа</w:t>
      </w:r>
      <w:r w:rsidR="00BD15F5">
        <w:rPr>
          <w:sz w:val="26"/>
          <w:szCs w:val="26"/>
        </w:rPr>
        <w:t xml:space="preserve"> – начальника управления образования администрации Находкинского городского округа</w:t>
      </w:r>
      <w:r w:rsidR="0043540F" w:rsidRPr="004F6F62">
        <w:rPr>
          <w:sz w:val="26"/>
          <w:szCs w:val="26"/>
        </w:rPr>
        <w:t xml:space="preserve"> </w:t>
      </w:r>
      <w:r w:rsidR="00BD15F5">
        <w:rPr>
          <w:sz w:val="26"/>
          <w:szCs w:val="26"/>
        </w:rPr>
        <w:t>Кайдановича Ю.Н.</w:t>
      </w:r>
    </w:p>
    <w:p w:rsidR="006D426E" w:rsidRPr="004F6F62" w:rsidRDefault="006D426E" w:rsidP="006D426E">
      <w:pPr>
        <w:pStyle w:val="ConsPlusNormal"/>
        <w:widowControl/>
        <w:spacing w:line="36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D426E" w:rsidRPr="004F6F62" w:rsidRDefault="006D426E" w:rsidP="006D426E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D426E" w:rsidRPr="004F6F62" w:rsidRDefault="006D426E" w:rsidP="006D426E">
      <w:pPr>
        <w:pStyle w:val="ac"/>
        <w:spacing w:line="360" w:lineRule="auto"/>
        <w:ind w:left="0"/>
        <w:jc w:val="both"/>
        <w:rPr>
          <w:sz w:val="26"/>
          <w:szCs w:val="26"/>
        </w:rPr>
      </w:pPr>
      <w:r w:rsidRPr="004F6F62">
        <w:rPr>
          <w:sz w:val="26"/>
          <w:szCs w:val="26"/>
        </w:rPr>
        <w:t>Глава Находкинского городского округа</w:t>
      </w: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  <w:r w:rsidR="00BD15F5">
        <w:rPr>
          <w:sz w:val="26"/>
          <w:szCs w:val="26"/>
        </w:rPr>
        <w:t xml:space="preserve">           Т.В. Магинский</w:t>
      </w:r>
    </w:p>
    <w:sectPr w:rsidR="006D426E" w:rsidRPr="004F6F62" w:rsidSect="00897512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05" w:rsidRDefault="00B62905" w:rsidP="0038297F">
      <w:r>
        <w:separator/>
      </w:r>
    </w:p>
  </w:endnote>
  <w:endnote w:type="continuationSeparator" w:id="0">
    <w:p w:rsidR="00B62905" w:rsidRDefault="00B62905" w:rsidP="0038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05" w:rsidRDefault="00B62905" w:rsidP="0038297F">
      <w:r>
        <w:separator/>
      </w:r>
    </w:p>
  </w:footnote>
  <w:footnote w:type="continuationSeparator" w:id="0">
    <w:p w:rsidR="00B62905" w:rsidRDefault="00B62905" w:rsidP="00382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46408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832F0" w:rsidRPr="00D5126A" w:rsidRDefault="00D832F0">
        <w:pPr>
          <w:pStyle w:val="a8"/>
          <w:jc w:val="center"/>
          <w:rPr>
            <w:sz w:val="26"/>
            <w:szCs w:val="26"/>
          </w:rPr>
        </w:pPr>
        <w:r w:rsidRPr="00D5126A">
          <w:rPr>
            <w:sz w:val="26"/>
            <w:szCs w:val="26"/>
          </w:rPr>
          <w:fldChar w:fldCharType="begin"/>
        </w:r>
        <w:r w:rsidRPr="00D5126A">
          <w:rPr>
            <w:sz w:val="26"/>
            <w:szCs w:val="26"/>
          </w:rPr>
          <w:instrText>PAGE   \* MERGEFORMAT</w:instrText>
        </w:r>
        <w:r w:rsidRPr="00D5126A">
          <w:rPr>
            <w:sz w:val="26"/>
            <w:szCs w:val="26"/>
          </w:rPr>
          <w:fldChar w:fldCharType="separate"/>
        </w:r>
        <w:r w:rsidR="000101BC">
          <w:rPr>
            <w:noProof/>
            <w:sz w:val="26"/>
            <w:szCs w:val="26"/>
          </w:rPr>
          <w:t>3</w:t>
        </w:r>
        <w:r w:rsidRPr="00D5126A">
          <w:rPr>
            <w:sz w:val="26"/>
            <w:szCs w:val="26"/>
          </w:rPr>
          <w:fldChar w:fldCharType="end"/>
        </w:r>
      </w:p>
    </w:sdtContent>
  </w:sdt>
  <w:p w:rsidR="00D832F0" w:rsidRDefault="00D832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9C8"/>
    <w:multiLevelType w:val="hybridMultilevel"/>
    <w:tmpl w:val="4C76C63E"/>
    <w:lvl w:ilvl="0" w:tplc="ACDCDFE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35BF4"/>
    <w:multiLevelType w:val="multilevel"/>
    <w:tmpl w:val="F182CF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">
    <w:nsid w:val="083F0698"/>
    <w:multiLevelType w:val="hybridMultilevel"/>
    <w:tmpl w:val="09DA646C"/>
    <w:lvl w:ilvl="0" w:tplc="83444C2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A128AC"/>
    <w:multiLevelType w:val="hybridMultilevel"/>
    <w:tmpl w:val="9068720A"/>
    <w:lvl w:ilvl="0" w:tplc="6B586C3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FA6F0B"/>
    <w:multiLevelType w:val="multilevel"/>
    <w:tmpl w:val="707CD298"/>
    <w:lvl w:ilvl="0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1906808"/>
    <w:multiLevelType w:val="hybridMultilevel"/>
    <w:tmpl w:val="758C12D4"/>
    <w:lvl w:ilvl="0" w:tplc="D93443EE">
      <w:start w:val="1"/>
      <w:numFmt w:val="decimal"/>
      <w:lvlText w:val="%1."/>
      <w:lvlJc w:val="left"/>
      <w:pPr>
        <w:ind w:left="3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9" w:hanging="360"/>
      </w:pPr>
    </w:lvl>
    <w:lvl w:ilvl="2" w:tplc="0419001B" w:tentative="1">
      <w:start w:val="1"/>
      <w:numFmt w:val="lowerRoman"/>
      <w:lvlText w:val="%3."/>
      <w:lvlJc w:val="right"/>
      <w:pPr>
        <w:ind w:left="4969" w:hanging="180"/>
      </w:pPr>
    </w:lvl>
    <w:lvl w:ilvl="3" w:tplc="0419000F" w:tentative="1">
      <w:start w:val="1"/>
      <w:numFmt w:val="decimal"/>
      <w:lvlText w:val="%4."/>
      <w:lvlJc w:val="left"/>
      <w:pPr>
        <w:ind w:left="5689" w:hanging="360"/>
      </w:pPr>
    </w:lvl>
    <w:lvl w:ilvl="4" w:tplc="04190019" w:tentative="1">
      <w:start w:val="1"/>
      <w:numFmt w:val="lowerLetter"/>
      <w:lvlText w:val="%5."/>
      <w:lvlJc w:val="left"/>
      <w:pPr>
        <w:ind w:left="6409" w:hanging="360"/>
      </w:pPr>
    </w:lvl>
    <w:lvl w:ilvl="5" w:tplc="0419001B" w:tentative="1">
      <w:start w:val="1"/>
      <w:numFmt w:val="lowerRoman"/>
      <w:lvlText w:val="%6."/>
      <w:lvlJc w:val="right"/>
      <w:pPr>
        <w:ind w:left="7129" w:hanging="180"/>
      </w:pPr>
    </w:lvl>
    <w:lvl w:ilvl="6" w:tplc="0419000F" w:tentative="1">
      <w:start w:val="1"/>
      <w:numFmt w:val="decimal"/>
      <w:lvlText w:val="%7."/>
      <w:lvlJc w:val="left"/>
      <w:pPr>
        <w:ind w:left="7849" w:hanging="360"/>
      </w:pPr>
    </w:lvl>
    <w:lvl w:ilvl="7" w:tplc="04190019" w:tentative="1">
      <w:start w:val="1"/>
      <w:numFmt w:val="lowerLetter"/>
      <w:lvlText w:val="%8."/>
      <w:lvlJc w:val="left"/>
      <w:pPr>
        <w:ind w:left="8569" w:hanging="360"/>
      </w:pPr>
    </w:lvl>
    <w:lvl w:ilvl="8" w:tplc="0419001B" w:tentative="1">
      <w:start w:val="1"/>
      <w:numFmt w:val="lowerRoman"/>
      <w:lvlText w:val="%9."/>
      <w:lvlJc w:val="right"/>
      <w:pPr>
        <w:ind w:left="9289" w:hanging="180"/>
      </w:pPr>
    </w:lvl>
  </w:abstractNum>
  <w:abstractNum w:abstractNumId="6">
    <w:nsid w:val="137D4DA1"/>
    <w:multiLevelType w:val="multilevel"/>
    <w:tmpl w:val="F38E4E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4720FF0"/>
    <w:multiLevelType w:val="multilevel"/>
    <w:tmpl w:val="C6BE231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7B945C4"/>
    <w:multiLevelType w:val="hybridMultilevel"/>
    <w:tmpl w:val="A816E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39445D"/>
    <w:multiLevelType w:val="multilevel"/>
    <w:tmpl w:val="AD089A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10">
    <w:nsid w:val="1D0B6C68"/>
    <w:multiLevelType w:val="hybridMultilevel"/>
    <w:tmpl w:val="C020FCE8"/>
    <w:lvl w:ilvl="0" w:tplc="DB4228BA">
      <w:start w:val="2"/>
      <w:numFmt w:val="decimal"/>
      <w:lvlText w:val="%1."/>
      <w:lvlJc w:val="left"/>
      <w:pPr>
        <w:ind w:left="11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1D4354A2"/>
    <w:multiLevelType w:val="multilevel"/>
    <w:tmpl w:val="44388A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20BC09F3"/>
    <w:multiLevelType w:val="multilevel"/>
    <w:tmpl w:val="CFF22AC0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141675E"/>
    <w:multiLevelType w:val="hybridMultilevel"/>
    <w:tmpl w:val="287A5E7C"/>
    <w:lvl w:ilvl="0" w:tplc="9F18E5F2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50B3DE7"/>
    <w:multiLevelType w:val="hybridMultilevel"/>
    <w:tmpl w:val="2C30AD40"/>
    <w:lvl w:ilvl="0" w:tplc="BFBE5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B19A6"/>
    <w:multiLevelType w:val="hybridMultilevel"/>
    <w:tmpl w:val="63CE4C12"/>
    <w:lvl w:ilvl="0" w:tplc="2FD686C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A007F62"/>
    <w:multiLevelType w:val="multilevel"/>
    <w:tmpl w:val="491ABE9C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EF76C81"/>
    <w:multiLevelType w:val="hybridMultilevel"/>
    <w:tmpl w:val="597A2422"/>
    <w:lvl w:ilvl="0" w:tplc="A594B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026F26">
      <w:numFmt w:val="none"/>
      <w:lvlText w:val=""/>
      <w:lvlJc w:val="left"/>
      <w:pPr>
        <w:tabs>
          <w:tab w:val="num" w:pos="360"/>
        </w:tabs>
      </w:pPr>
    </w:lvl>
    <w:lvl w:ilvl="2" w:tplc="8CA4023E">
      <w:numFmt w:val="none"/>
      <w:lvlText w:val=""/>
      <w:lvlJc w:val="left"/>
      <w:pPr>
        <w:tabs>
          <w:tab w:val="num" w:pos="360"/>
        </w:tabs>
      </w:pPr>
    </w:lvl>
    <w:lvl w:ilvl="3" w:tplc="477CB176">
      <w:numFmt w:val="none"/>
      <w:lvlText w:val=""/>
      <w:lvlJc w:val="left"/>
      <w:pPr>
        <w:tabs>
          <w:tab w:val="num" w:pos="360"/>
        </w:tabs>
      </w:pPr>
    </w:lvl>
    <w:lvl w:ilvl="4" w:tplc="6C486D76">
      <w:numFmt w:val="none"/>
      <w:lvlText w:val=""/>
      <w:lvlJc w:val="left"/>
      <w:pPr>
        <w:tabs>
          <w:tab w:val="num" w:pos="360"/>
        </w:tabs>
      </w:pPr>
    </w:lvl>
    <w:lvl w:ilvl="5" w:tplc="A386D434">
      <w:numFmt w:val="none"/>
      <w:lvlText w:val=""/>
      <w:lvlJc w:val="left"/>
      <w:pPr>
        <w:tabs>
          <w:tab w:val="num" w:pos="360"/>
        </w:tabs>
      </w:pPr>
    </w:lvl>
    <w:lvl w:ilvl="6" w:tplc="83828CB2">
      <w:numFmt w:val="none"/>
      <w:lvlText w:val=""/>
      <w:lvlJc w:val="left"/>
      <w:pPr>
        <w:tabs>
          <w:tab w:val="num" w:pos="360"/>
        </w:tabs>
      </w:pPr>
    </w:lvl>
    <w:lvl w:ilvl="7" w:tplc="FCA6FB72">
      <w:numFmt w:val="none"/>
      <w:lvlText w:val=""/>
      <w:lvlJc w:val="left"/>
      <w:pPr>
        <w:tabs>
          <w:tab w:val="num" w:pos="360"/>
        </w:tabs>
      </w:pPr>
    </w:lvl>
    <w:lvl w:ilvl="8" w:tplc="DA7A097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11F383C"/>
    <w:multiLevelType w:val="hybridMultilevel"/>
    <w:tmpl w:val="8B14FC22"/>
    <w:lvl w:ilvl="0" w:tplc="02FAADFE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43C1174"/>
    <w:multiLevelType w:val="multilevel"/>
    <w:tmpl w:val="C51C4F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2002BCD"/>
    <w:multiLevelType w:val="hybridMultilevel"/>
    <w:tmpl w:val="9B2ED4B2"/>
    <w:lvl w:ilvl="0" w:tplc="6DA0FD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3">
    <w:nsid w:val="4360026E"/>
    <w:multiLevelType w:val="multilevel"/>
    <w:tmpl w:val="0DE4320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  <w:sz w:val="26"/>
      </w:rPr>
    </w:lvl>
  </w:abstractNum>
  <w:abstractNum w:abstractNumId="24">
    <w:nsid w:val="481F055F"/>
    <w:multiLevelType w:val="hybridMultilevel"/>
    <w:tmpl w:val="D7B27F64"/>
    <w:lvl w:ilvl="0" w:tplc="9B5EEF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D2328"/>
    <w:multiLevelType w:val="multilevel"/>
    <w:tmpl w:val="2ACEAAA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34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84" w:hanging="1800"/>
      </w:pPr>
      <w:rPr>
        <w:rFonts w:hint="default"/>
      </w:rPr>
    </w:lvl>
  </w:abstractNum>
  <w:abstractNum w:abstractNumId="26">
    <w:nsid w:val="4A5011F8"/>
    <w:multiLevelType w:val="multilevel"/>
    <w:tmpl w:val="B0869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6" w:hanging="35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62504D7"/>
    <w:multiLevelType w:val="hybridMultilevel"/>
    <w:tmpl w:val="E594E37C"/>
    <w:lvl w:ilvl="0" w:tplc="78747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5B1BFE"/>
    <w:multiLevelType w:val="hybridMultilevel"/>
    <w:tmpl w:val="ACFE0D9C"/>
    <w:lvl w:ilvl="0" w:tplc="0D0CEA5E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B517280"/>
    <w:multiLevelType w:val="hybridMultilevel"/>
    <w:tmpl w:val="6E3691FE"/>
    <w:lvl w:ilvl="0" w:tplc="0E32E82C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5A2C24"/>
    <w:multiLevelType w:val="hybridMultilevel"/>
    <w:tmpl w:val="EF0C2F7A"/>
    <w:lvl w:ilvl="0" w:tplc="82E073EE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E309CD"/>
    <w:multiLevelType w:val="multilevel"/>
    <w:tmpl w:val="9254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D93A60"/>
    <w:multiLevelType w:val="multilevel"/>
    <w:tmpl w:val="7BB0B0B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34">
    <w:nsid w:val="69C2746F"/>
    <w:multiLevelType w:val="hybridMultilevel"/>
    <w:tmpl w:val="132A83AE"/>
    <w:lvl w:ilvl="0" w:tplc="5176B340">
      <w:start w:val="1"/>
      <w:numFmt w:val="decimal"/>
      <w:lvlText w:val="%1."/>
      <w:lvlJc w:val="left"/>
      <w:pPr>
        <w:ind w:left="3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9" w:hanging="360"/>
      </w:pPr>
    </w:lvl>
    <w:lvl w:ilvl="2" w:tplc="0419001B" w:tentative="1">
      <w:start w:val="1"/>
      <w:numFmt w:val="lowerRoman"/>
      <w:lvlText w:val="%3."/>
      <w:lvlJc w:val="right"/>
      <w:pPr>
        <w:ind w:left="4609" w:hanging="180"/>
      </w:pPr>
    </w:lvl>
    <w:lvl w:ilvl="3" w:tplc="0419000F" w:tentative="1">
      <w:start w:val="1"/>
      <w:numFmt w:val="decimal"/>
      <w:lvlText w:val="%4."/>
      <w:lvlJc w:val="left"/>
      <w:pPr>
        <w:ind w:left="5329" w:hanging="360"/>
      </w:pPr>
    </w:lvl>
    <w:lvl w:ilvl="4" w:tplc="04190019" w:tentative="1">
      <w:start w:val="1"/>
      <w:numFmt w:val="lowerLetter"/>
      <w:lvlText w:val="%5."/>
      <w:lvlJc w:val="left"/>
      <w:pPr>
        <w:ind w:left="6049" w:hanging="360"/>
      </w:pPr>
    </w:lvl>
    <w:lvl w:ilvl="5" w:tplc="0419001B" w:tentative="1">
      <w:start w:val="1"/>
      <w:numFmt w:val="lowerRoman"/>
      <w:lvlText w:val="%6."/>
      <w:lvlJc w:val="right"/>
      <w:pPr>
        <w:ind w:left="6769" w:hanging="180"/>
      </w:pPr>
    </w:lvl>
    <w:lvl w:ilvl="6" w:tplc="0419000F" w:tentative="1">
      <w:start w:val="1"/>
      <w:numFmt w:val="decimal"/>
      <w:lvlText w:val="%7."/>
      <w:lvlJc w:val="left"/>
      <w:pPr>
        <w:ind w:left="7489" w:hanging="360"/>
      </w:pPr>
    </w:lvl>
    <w:lvl w:ilvl="7" w:tplc="04190019" w:tentative="1">
      <w:start w:val="1"/>
      <w:numFmt w:val="lowerLetter"/>
      <w:lvlText w:val="%8."/>
      <w:lvlJc w:val="left"/>
      <w:pPr>
        <w:ind w:left="8209" w:hanging="360"/>
      </w:pPr>
    </w:lvl>
    <w:lvl w:ilvl="8" w:tplc="0419001B" w:tentative="1">
      <w:start w:val="1"/>
      <w:numFmt w:val="lowerRoman"/>
      <w:lvlText w:val="%9."/>
      <w:lvlJc w:val="right"/>
      <w:pPr>
        <w:ind w:left="8929" w:hanging="180"/>
      </w:pPr>
    </w:lvl>
  </w:abstractNum>
  <w:abstractNum w:abstractNumId="35">
    <w:nsid w:val="6BCC47B2"/>
    <w:multiLevelType w:val="multilevel"/>
    <w:tmpl w:val="52F4C30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6D60562E"/>
    <w:multiLevelType w:val="multilevel"/>
    <w:tmpl w:val="8CFAF5D4"/>
    <w:lvl w:ilvl="0">
      <w:start w:val="3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>
    <w:nsid w:val="6DDE3C3B"/>
    <w:multiLevelType w:val="hybridMultilevel"/>
    <w:tmpl w:val="ED5696B8"/>
    <w:lvl w:ilvl="0" w:tplc="84A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BAD808">
      <w:numFmt w:val="none"/>
      <w:lvlText w:val=""/>
      <w:lvlJc w:val="left"/>
      <w:pPr>
        <w:tabs>
          <w:tab w:val="num" w:pos="360"/>
        </w:tabs>
      </w:pPr>
    </w:lvl>
    <w:lvl w:ilvl="2" w:tplc="46A0F75E">
      <w:numFmt w:val="none"/>
      <w:lvlText w:val=""/>
      <w:lvlJc w:val="left"/>
      <w:pPr>
        <w:tabs>
          <w:tab w:val="num" w:pos="360"/>
        </w:tabs>
      </w:pPr>
    </w:lvl>
    <w:lvl w:ilvl="3" w:tplc="80FA67D6">
      <w:numFmt w:val="none"/>
      <w:lvlText w:val=""/>
      <w:lvlJc w:val="left"/>
      <w:pPr>
        <w:tabs>
          <w:tab w:val="num" w:pos="360"/>
        </w:tabs>
      </w:pPr>
    </w:lvl>
    <w:lvl w:ilvl="4" w:tplc="E702F0E6">
      <w:numFmt w:val="none"/>
      <w:lvlText w:val=""/>
      <w:lvlJc w:val="left"/>
      <w:pPr>
        <w:tabs>
          <w:tab w:val="num" w:pos="360"/>
        </w:tabs>
      </w:pPr>
    </w:lvl>
    <w:lvl w:ilvl="5" w:tplc="692A0286">
      <w:numFmt w:val="none"/>
      <w:lvlText w:val=""/>
      <w:lvlJc w:val="left"/>
      <w:pPr>
        <w:tabs>
          <w:tab w:val="num" w:pos="360"/>
        </w:tabs>
      </w:pPr>
    </w:lvl>
    <w:lvl w:ilvl="6" w:tplc="39D4DE5A">
      <w:numFmt w:val="none"/>
      <w:lvlText w:val=""/>
      <w:lvlJc w:val="left"/>
      <w:pPr>
        <w:tabs>
          <w:tab w:val="num" w:pos="360"/>
        </w:tabs>
      </w:pPr>
    </w:lvl>
    <w:lvl w:ilvl="7" w:tplc="C73A90C8">
      <w:numFmt w:val="none"/>
      <w:lvlText w:val=""/>
      <w:lvlJc w:val="left"/>
      <w:pPr>
        <w:tabs>
          <w:tab w:val="num" w:pos="360"/>
        </w:tabs>
      </w:pPr>
    </w:lvl>
    <w:lvl w:ilvl="8" w:tplc="C9D0A97E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E127CF7"/>
    <w:multiLevelType w:val="multilevel"/>
    <w:tmpl w:val="C456C5B6"/>
    <w:lvl w:ilvl="0">
      <w:start w:val="3"/>
      <w:numFmt w:val="decimal"/>
      <w:suff w:val="space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39">
    <w:nsid w:val="6F2C2915"/>
    <w:multiLevelType w:val="hybridMultilevel"/>
    <w:tmpl w:val="F8BAA34C"/>
    <w:lvl w:ilvl="0" w:tplc="23FE146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560154"/>
    <w:multiLevelType w:val="multilevel"/>
    <w:tmpl w:val="3F1462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>
    <w:nsid w:val="71CF6035"/>
    <w:multiLevelType w:val="multilevel"/>
    <w:tmpl w:val="EEE2FD60"/>
    <w:lvl w:ilvl="0">
      <w:start w:val="4"/>
      <w:numFmt w:val="decimal"/>
      <w:suff w:val="space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2">
    <w:nsid w:val="71DA0F92"/>
    <w:multiLevelType w:val="multilevel"/>
    <w:tmpl w:val="37F64FB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3">
    <w:nsid w:val="721F6841"/>
    <w:multiLevelType w:val="multilevel"/>
    <w:tmpl w:val="2CD40F5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4">
    <w:nsid w:val="73DA31AA"/>
    <w:multiLevelType w:val="hybridMultilevel"/>
    <w:tmpl w:val="3CB20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2C5499"/>
    <w:multiLevelType w:val="hybridMultilevel"/>
    <w:tmpl w:val="88547F86"/>
    <w:lvl w:ilvl="0" w:tplc="F1420FE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7C5252E"/>
    <w:multiLevelType w:val="hybridMultilevel"/>
    <w:tmpl w:val="8834BD56"/>
    <w:lvl w:ilvl="0" w:tplc="3A9E1652">
      <w:start w:val="1"/>
      <w:numFmt w:val="decimal"/>
      <w:suff w:val="space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7">
    <w:nsid w:val="7DE049FA"/>
    <w:multiLevelType w:val="multilevel"/>
    <w:tmpl w:val="F38E4E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8">
    <w:nsid w:val="7DF57693"/>
    <w:multiLevelType w:val="hybridMultilevel"/>
    <w:tmpl w:val="6D32BA8E"/>
    <w:lvl w:ilvl="0" w:tplc="B97C56C0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0"/>
  </w:num>
  <w:num w:numId="3">
    <w:abstractNumId w:val="31"/>
  </w:num>
  <w:num w:numId="4">
    <w:abstractNumId w:val="28"/>
  </w:num>
  <w:num w:numId="5">
    <w:abstractNumId w:val="8"/>
  </w:num>
  <w:num w:numId="6">
    <w:abstractNumId w:val="18"/>
  </w:num>
  <w:num w:numId="7">
    <w:abstractNumId w:val="44"/>
  </w:num>
  <w:num w:numId="8">
    <w:abstractNumId w:val="34"/>
  </w:num>
  <w:num w:numId="9">
    <w:abstractNumId w:val="5"/>
  </w:num>
  <w:num w:numId="10">
    <w:abstractNumId w:val="26"/>
  </w:num>
  <w:num w:numId="11">
    <w:abstractNumId w:val="2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52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6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8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43"/>
  </w:num>
  <w:num w:numId="15">
    <w:abstractNumId w:val="20"/>
  </w:num>
  <w:num w:numId="16">
    <w:abstractNumId w:val="35"/>
  </w:num>
  <w:num w:numId="17">
    <w:abstractNumId w:val="23"/>
  </w:num>
  <w:num w:numId="18">
    <w:abstractNumId w:val="7"/>
  </w:num>
  <w:num w:numId="19">
    <w:abstractNumId w:val="13"/>
  </w:num>
  <w:num w:numId="20">
    <w:abstractNumId w:val="14"/>
  </w:num>
  <w:num w:numId="21">
    <w:abstractNumId w:val="17"/>
  </w:num>
  <w:num w:numId="22">
    <w:abstractNumId w:val="36"/>
  </w:num>
  <w:num w:numId="23">
    <w:abstractNumId w:val="25"/>
  </w:num>
  <w:num w:numId="24">
    <w:abstractNumId w:val="42"/>
  </w:num>
  <w:num w:numId="25">
    <w:abstractNumId w:val="40"/>
  </w:num>
  <w:num w:numId="26">
    <w:abstractNumId w:val="38"/>
  </w:num>
  <w:num w:numId="27">
    <w:abstractNumId w:val="33"/>
  </w:num>
  <w:num w:numId="28">
    <w:abstractNumId w:val="2"/>
  </w:num>
  <w:num w:numId="29">
    <w:abstractNumId w:val="41"/>
  </w:num>
  <w:num w:numId="30">
    <w:abstractNumId w:val="27"/>
  </w:num>
  <w:num w:numId="31">
    <w:abstractNumId w:val="46"/>
  </w:num>
  <w:num w:numId="32">
    <w:abstractNumId w:val="47"/>
  </w:num>
  <w:num w:numId="33">
    <w:abstractNumId w:val="45"/>
  </w:num>
  <w:num w:numId="34">
    <w:abstractNumId w:val="21"/>
  </w:num>
  <w:num w:numId="35">
    <w:abstractNumId w:val="30"/>
  </w:num>
  <w:num w:numId="36">
    <w:abstractNumId w:val="3"/>
  </w:num>
  <w:num w:numId="37">
    <w:abstractNumId w:val="19"/>
  </w:num>
  <w:num w:numId="38">
    <w:abstractNumId w:val="24"/>
  </w:num>
  <w:num w:numId="39">
    <w:abstractNumId w:val="12"/>
  </w:num>
  <w:num w:numId="40">
    <w:abstractNumId w:val="29"/>
  </w:num>
  <w:num w:numId="41">
    <w:abstractNumId w:val="48"/>
  </w:num>
  <w:num w:numId="42">
    <w:abstractNumId w:val="11"/>
  </w:num>
  <w:num w:numId="43">
    <w:abstractNumId w:val="16"/>
  </w:num>
  <w:num w:numId="44">
    <w:abstractNumId w:val="9"/>
  </w:num>
  <w:num w:numId="45">
    <w:abstractNumId w:val="22"/>
  </w:num>
  <w:num w:numId="46">
    <w:abstractNumId w:val="1"/>
  </w:num>
  <w:num w:numId="47">
    <w:abstractNumId w:val="4"/>
  </w:num>
  <w:num w:numId="48">
    <w:abstractNumId w:val="10"/>
  </w:num>
  <w:num w:numId="49">
    <w:abstractNumId w:val="15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42"/>
    <w:rsid w:val="00001775"/>
    <w:rsid w:val="000101BC"/>
    <w:rsid w:val="000302B5"/>
    <w:rsid w:val="00032258"/>
    <w:rsid w:val="00032EAD"/>
    <w:rsid w:val="000332D4"/>
    <w:rsid w:val="00041794"/>
    <w:rsid w:val="00041B27"/>
    <w:rsid w:val="0004306F"/>
    <w:rsid w:val="000465F1"/>
    <w:rsid w:val="00050BB2"/>
    <w:rsid w:val="00051B5C"/>
    <w:rsid w:val="00052521"/>
    <w:rsid w:val="00052921"/>
    <w:rsid w:val="00063A42"/>
    <w:rsid w:val="00063B32"/>
    <w:rsid w:val="00071B1B"/>
    <w:rsid w:val="000731FA"/>
    <w:rsid w:val="00075925"/>
    <w:rsid w:val="0007666A"/>
    <w:rsid w:val="00085CF0"/>
    <w:rsid w:val="000918A9"/>
    <w:rsid w:val="00094EFC"/>
    <w:rsid w:val="00095EBB"/>
    <w:rsid w:val="000963D3"/>
    <w:rsid w:val="000A026C"/>
    <w:rsid w:val="000A0390"/>
    <w:rsid w:val="000A07CA"/>
    <w:rsid w:val="000A28C0"/>
    <w:rsid w:val="000A2CCB"/>
    <w:rsid w:val="000B2D8C"/>
    <w:rsid w:val="000B7170"/>
    <w:rsid w:val="000C08DB"/>
    <w:rsid w:val="000C564C"/>
    <w:rsid w:val="000E0185"/>
    <w:rsid w:val="000E06BF"/>
    <w:rsid w:val="000E3775"/>
    <w:rsid w:val="000E7BF7"/>
    <w:rsid w:val="000F0C09"/>
    <w:rsid w:val="00103547"/>
    <w:rsid w:val="00103B29"/>
    <w:rsid w:val="00105A70"/>
    <w:rsid w:val="001129D7"/>
    <w:rsid w:val="00115BBE"/>
    <w:rsid w:val="00117961"/>
    <w:rsid w:val="001236F3"/>
    <w:rsid w:val="001277C4"/>
    <w:rsid w:val="0013032D"/>
    <w:rsid w:val="001316C4"/>
    <w:rsid w:val="00142242"/>
    <w:rsid w:val="00144D1B"/>
    <w:rsid w:val="00147F8F"/>
    <w:rsid w:val="0015164C"/>
    <w:rsid w:val="00161179"/>
    <w:rsid w:val="00162833"/>
    <w:rsid w:val="00170C5F"/>
    <w:rsid w:val="00173D40"/>
    <w:rsid w:val="00174C97"/>
    <w:rsid w:val="00175FA9"/>
    <w:rsid w:val="0017640D"/>
    <w:rsid w:val="001823E4"/>
    <w:rsid w:val="001833A0"/>
    <w:rsid w:val="00186149"/>
    <w:rsid w:val="00186468"/>
    <w:rsid w:val="00194A85"/>
    <w:rsid w:val="001953EF"/>
    <w:rsid w:val="001964F2"/>
    <w:rsid w:val="0019674B"/>
    <w:rsid w:val="001976C8"/>
    <w:rsid w:val="00197802"/>
    <w:rsid w:val="001A582D"/>
    <w:rsid w:val="001A6FDF"/>
    <w:rsid w:val="001A7C57"/>
    <w:rsid w:val="001B1236"/>
    <w:rsid w:val="001B23DE"/>
    <w:rsid w:val="001B43DD"/>
    <w:rsid w:val="001C1A7F"/>
    <w:rsid w:val="001C2EF0"/>
    <w:rsid w:val="001C5038"/>
    <w:rsid w:val="001D112B"/>
    <w:rsid w:val="001D1C51"/>
    <w:rsid w:val="001D3A09"/>
    <w:rsid w:val="001D632C"/>
    <w:rsid w:val="001D719F"/>
    <w:rsid w:val="001E14ED"/>
    <w:rsid w:val="001E30F0"/>
    <w:rsid w:val="001E33C2"/>
    <w:rsid w:val="001E44E7"/>
    <w:rsid w:val="001E6C04"/>
    <w:rsid w:val="001E7EC1"/>
    <w:rsid w:val="001F3394"/>
    <w:rsid w:val="00200B56"/>
    <w:rsid w:val="00205AD4"/>
    <w:rsid w:val="00205D1F"/>
    <w:rsid w:val="00206835"/>
    <w:rsid w:val="00207D9B"/>
    <w:rsid w:val="00210881"/>
    <w:rsid w:val="00210CF5"/>
    <w:rsid w:val="00213FB6"/>
    <w:rsid w:val="002143C6"/>
    <w:rsid w:val="002204A9"/>
    <w:rsid w:val="0023442F"/>
    <w:rsid w:val="00236B50"/>
    <w:rsid w:val="00243E17"/>
    <w:rsid w:val="00243E1A"/>
    <w:rsid w:val="00245E2D"/>
    <w:rsid w:val="002466C8"/>
    <w:rsid w:val="00253255"/>
    <w:rsid w:val="002551FE"/>
    <w:rsid w:val="00255DB0"/>
    <w:rsid w:val="00260086"/>
    <w:rsid w:val="002673FE"/>
    <w:rsid w:val="002704C2"/>
    <w:rsid w:val="00273F39"/>
    <w:rsid w:val="002752D2"/>
    <w:rsid w:val="00284F5D"/>
    <w:rsid w:val="002874E1"/>
    <w:rsid w:val="002A0C34"/>
    <w:rsid w:val="002A20BC"/>
    <w:rsid w:val="002A5B73"/>
    <w:rsid w:val="002B2545"/>
    <w:rsid w:val="002B5FA2"/>
    <w:rsid w:val="002C090B"/>
    <w:rsid w:val="002D26C6"/>
    <w:rsid w:val="002E414A"/>
    <w:rsid w:val="002E48C6"/>
    <w:rsid w:val="002E4A78"/>
    <w:rsid w:val="002F1495"/>
    <w:rsid w:val="002F3333"/>
    <w:rsid w:val="002F33E9"/>
    <w:rsid w:val="002F7C0E"/>
    <w:rsid w:val="003013AD"/>
    <w:rsid w:val="00303815"/>
    <w:rsid w:val="003044E1"/>
    <w:rsid w:val="0030757A"/>
    <w:rsid w:val="00313C97"/>
    <w:rsid w:val="00315318"/>
    <w:rsid w:val="003179A7"/>
    <w:rsid w:val="00325927"/>
    <w:rsid w:val="00341030"/>
    <w:rsid w:val="00343445"/>
    <w:rsid w:val="003440F6"/>
    <w:rsid w:val="003448F6"/>
    <w:rsid w:val="003467DA"/>
    <w:rsid w:val="00347E93"/>
    <w:rsid w:val="003529D8"/>
    <w:rsid w:val="00360806"/>
    <w:rsid w:val="0036435E"/>
    <w:rsid w:val="00365A77"/>
    <w:rsid w:val="003663A6"/>
    <w:rsid w:val="003670EE"/>
    <w:rsid w:val="0037199E"/>
    <w:rsid w:val="00376CB7"/>
    <w:rsid w:val="003771D6"/>
    <w:rsid w:val="003772B4"/>
    <w:rsid w:val="00380344"/>
    <w:rsid w:val="00381F78"/>
    <w:rsid w:val="0038297F"/>
    <w:rsid w:val="003853B9"/>
    <w:rsid w:val="003A161A"/>
    <w:rsid w:val="003B169B"/>
    <w:rsid w:val="003B7081"/>
    <w:rsid w:val="003C4822"/>
    <w:rsid w:val="003C6475"/>
    <w:rsid w:val="003D3725"/>
    <w:rsid w:val="003D5C57"/>
    <w:rsid w:val="003D788E"/>
    <w:rsid w:val="003F165B"/>
    <w:rsid w:val="003F525F"/>
    <w:rsid w:val="003F7A7B"/>
    <w:rsid w:val="004008A6"/>
    <w:rsid w:val="00412C82"/>
    <w:rsid w:val="0041659D"/>
    <w:rsid w:val="00416CA8"/>
    <w:rsid w:val="00422CC1"/>
    <w:rsid w:val="00430B29"/>
    <w:rsid w:val="0043275E"/>
    <w:rsid w:val="0043540F"/>
    <w:rsid w:val="00435CD5"/>
    <w:rsid w:val="00441EE6"/>
    <w:rsid w:val="00443B06"/>
    <w:rsid w:val="004456AB"/>
    <w:rsid w:val="00445CE3"/>
    <w:rsid w:val="00447A23"/>
    <w:rsid w:val="00450B1A"/>
    <w:rsid w:val="00451C11"/>
    <w:rsid w:val="004526C7"/>
    <w:rsid w:val="004571A9"/>
    <w:rsid w:val="00461C57"/>
    <w:rsid w:val="00462059"/>
    <w:rsid w:val="00464E9D"/>
    <w:rsid w:val="004658EF"/>
    <w:rsid w:val="00472A39"/>
    <w:rsid w:val="004772F2"/>
    <w:rsid w:val="00480849"/>
    <w:rsid w:val="004869D4"/>
    <w:rsid w:val="00492DB8"/>
    <w:rsid w:val="004A01C3"/>
    <w:rsid w:val="004A2ECD"/>
    <w:rsid w:val="004A3BF6"/>
    <w:rsid w:val="004A4644"/>
    <w:rsid w:val="004D3D9F"/>
    <w:rsid w:val="004D3DB1"/>
    <w:rsid w:val="004D5EB3"/>
    <w:rsid w:val="004D6F4E"/>
    <w:rsid w:val="004E5D9D"/>
    <w:rsid w:val="004F05EE"/>
    <w:rsid w:val="004F0CF9"/>
    <w:rsid w:val="004F14A1"/>
    <w:rsid w:val="004F162E"/>
    <w:rsid w:val="004F634E"/>
    <w:rsid w:val="004F6C77"/>
    <w:rsid w:val="004F6F62"/>
    <w:rsid w:val="00500C09"/>
    <w:rsid w:val="005045A1"/>
    <w:rsid w:val="00510A03"/>
    <w:rsid w:val="005121D9"/>
    <w:rsid w:val="005271A4"/>
    <w:rsid w:val="0053202A"/>
    <w:rsid w:val="00532847"/>
    <w:rsid w:val="00532FF8"/>
    <w:rsid w:val="005409AD"/>
    <w:rsid w:val="005430A3"/>
    <w:rsid w:val="00543799"/>
    <w:rsid w:val="00545A94"/>
    <w:rsid w:val="00546534"/>
    <w:rsid w:val="005465D0"/>
    <w:rsid w:val="0055020F"/>
    <w:rsid w:val="00560127"/>
    <w:rsid w:val="00561BCE"/>
    <w:rsid w:val="00574D09"/>
    <w:rsid w:val="00575B04"/>
    <w:rsid w:val="0058269A"/>
    <w:rsid w:val="005910A0"/>
    <w:rsid w:val="005914E0"/>
    <w:rsid w:val="00592A0F"/>
    <w:rsid w:val="00592D47"/>
    <w:rsid w:val="0059309A"/>
    <w:rsid w:val="00593F6F"/>
    <w:rsid w:val="00594A12"/>
    <w:rsid w:val="00594DA4"/>
    <w:rsid w:val="00595CEB"/>
    <w:rsid w:val="00595DCE"/>
    <w:rsid w:val="005960C5"/>
    <w:rsid w:val="0059613D"/>
    <w:rsid w:val="00597015"/>
    <w:rsid w:val="005A0198"/>
    <w:rsid w:val="005A4667"/>
    <w:rsid w:val="005A7DA0"/>
    <w:rsid w:val="005B128F"/>
    <w:rsid w:val="005B24D8"/>
    <w:rsid w:val="005B4DDC"/>
    <w:rsid w:val="005B629F"/>
    <w:rsid w:val="005C03E2"/>
    <w:rsid w:val="005C2081"/>
    <w:rsid w:val="005C26E8"/>
    <w:rsid w:val="005C2F33"/>
    <w:rsid w:val="005C6586"/>
    <w:rsid w:val="005D5ABB"/>
    <w:rsid w:val="005D62ED"/>
    <w:rsid w:val="005E0C5C"/>
    <w:rsid w:val="005F2928"/>
    <w:rsid w:val="0060416E"/>
    <w:rsid w:val="00605BB3"/>
    <w:rsid w:val="00606D28"/>
    <w:rsid w:val="00612707"/>
    <w:rsid w:val="00617598"/>
    <w:rsid w:val="00622BE1"/>
    <w:rsid w:val="00631E27"/>
    <w:rsid w:val="00631E55"/>
    <w:rsid w:val="00632746"/>
    <w:rsid w:val="00634556"/>
    <w:rsid w:val="00647551"/>
    <w:rsid w:val="0064777F"/>
    <w:rsid w:val="006555F3"/>
    <w:rsid w:val="006574B8"/>
    <w:rsid w:val="0066240B"/>
    <w:rsid w:val="00676C76"/>
    <w:rsid w:val="0069092F"/>
    <w:rsid w:val="0069175D"/>
    <w:rsid w:val="00692F19"/>
    <w:rsid w:val="00697107"/>
    <w:rsid w:val="006A2257"/>
    <w:rsid w:val="006B064B"/>
    <w:rsid w:val="006B1758"/>
    <w:rsid w:val="006B2A42"/>
    <w:rsid w:val="006B43BE"/>
    <w:rsid w:val="006B50FC"/>
    <w:rsid w:val="006B7F2A"/>
    <w:rsid w:val="006C288A"/>
    <w:rsid w:val="006C4AD5"/>
    <w:rsid w:val="006C7044"/>
    <w:rsid w:val="006C7D0A"/>
    <w:rsid w:val="006D16B5"/>
    <w:rsid w:val="006D426E"/>
    <w:rsid w:val="006D5BEC"/>
    <w:rsid w:val="006E1C10"/>
    <w:rsid w:val="006E4A3A"/>
    <w:rsid w:val="006E5C5B"/>
    <w:rsid w:val="006E6F45"/>
    <w:rsid w:val="006F35F1"/>
    <w:rsid w:val="006F63D3"/>
    <w:rsid w:val="007009AC"/>
    <w:rsid w:val="007049EF"/>
    <w:rsid w:val="00706E24"/>
    <w:rsid w:val="0071140F"/>
    <w:rsid w:val="0071359A"/>
    <w:rsid w:val="00714C38"/>
    <w:rsid w:val="007170F6"/>
    <w:rsid w:val="00717D9E"/>
    <w:rsid w:val="00717E20"/>
    <w:rsid w:val="00721B2B"/>
    <w:rsid w:val="007224DE"/>
    <w:rsid w:val="00724E33"/>
    <w:rsid w:val="0072764E"/>
    <w:rsid w:val="0073570A"/>
    <w:rsid w:val="00736481"/>
    <w:rsid w:val="00740057"/>
    <w:rsid w:val="007445F9"/>
    <w:rsid w:val="007454BB"/>
    <w:rsid w:val="0074556D"/>
    <w:rsid w:val="00745843"/>
    <w:rsid w:val="00746AD3"/>
    <w:rsid w:val="00751AA1"/>
    <w:rsid w:val="0075257B"/>
    <w:rsid w:val="00753DD9"/>
    <w:rsid w:val="00754A15"/>
    <w:rsid w:val="0075502A"/>
    <w:rsid w:val="007603CE"/>
    <w:rsid w:val="0076181E"/>
    <w:rsid w:val="0076447C"/>
    <w:rsid w:val="00764ECA"/>
    <w:rsid w:val="00765263"/>
    <w:rsid w:val="00770A2D"/>
    <w:rsid w:val="0078266B"/>
    <w:rsid w:val="00787F3A"/>
    <w:rsid w:val="00795FAF"/>
    <w:rsid w:val="007A6E8A"/>
    <w:rsid w:val="007A7B2E"/>
    <w:rsid w:val="007B2FAE"/>
    <w:rsid w:val="007C08F0"/>
    <w:rsid w:val="007C52C8"/>
    <w:rsid w:val="007C6F6B"/>
    <w:rsid w:val="007D0847"/>
    <w:rsid w:val="007E4A14"/>
    <w:rsid w:val="007E6B0D"/>
    <w:rsid w:val="007F1FE7"/>
    <w:rsid w:val="007F60C7"/>
    <w:rsid w:val="008007BD"/>
    <w:rsid w:val="00801D01"/>
    <w:rsid w:val="0080221D"/>
    <w:rsid w:val="0080227C"/>
    <w:rsid w:val="00803966"/>
    <w:rsid w:val="00810B8C"/>
    <w:rsid w:val="0081482D"/>
    <w:rsid w:val="0081768B"/>
    <w:rsid w:val="00820AA9"/>
    <w:rsid w:val="00821426"/>
    <w:rsid w:val="00831519"/>
    <w:rsid w:val="00831D4D"/>
    <w:rsid w:val="00832A49"/>
    <w:rsid w:val="00837D66"/>
    <w:rsid w:val="00841031"/>
    <w:rsid w:val="008426FF"/>
    <w:rsid w:val="00851884"/>
    <w:rsid w:val="00853678"/>
    <w:rsid w:val="008549C5"/>
    <w:rsid w:val="00866ACE"/>
    <w:rsid w:val="00867FF2"/>
    <w:rsid w:val="00877F20"/>
    <w:rsid w:val="00882F97"/>
    <w:rsid w:val="0088743A"/>
    <w:rsid w:val="008878D3"/>
    <w:rsid w:val="008955F0"/>
    <w:rsid w:val="00896D06"/>
    <w:rsid w:val="00897512"/>
    <w:rsid w:val="008A177E"/>
    <w:rsid w:val="008A1FAD"/>
    <w:rsid w:val="008B0DF8"/>
    <w:rsid w:val="008B455A"/>
    <w:rsid w:val="008B5CEB"/>
    <w:rsid w:val="008B7D00"/>
    <w:rsid w:val="008C76F2"/>
    <w:rsid w:val="008C7F11"/>
    <w:rsid w:val="008D1ACB"/>
    <w:rsid w:val="008F2A31"/>
    <w:rsid w:val="008F2F15"/>
    <w:rsid w:val="009007FF"/>
    <w:rsid w:val="0090343C"/>
    <w:rsid w:val="00906AA0"/>
    <w:rsid w:val="00907982"/>
    <w:rsid w:val="009107E1"/>
    <w:rsid w:val="00912860"/>
    <w:rsid w:val="00915C72"/>
    <w:rsid w:val="00933EB1"/>
    <w:rsid w:val="00934C8E"/>
    <w:rsid w:val="00946256"/>
    <w:rsid w:val="00947187"/>
    <w:rsid w:val="00947923"/>
    <w:rsid w:val="00951ED7"/>
    <w:rsid w:val="0095202F"/>
    <w:rsid w:val="009532EF"/>
    <w:rsid w:val="009567DD"/>
    <w:rsid w:val="00962EA4"/>
    <w:rsid w:val="0096365A"/>
    <w:rsid w:val="00965719"/>
    <w:rsid w:val="00972F50"/>
    <w:rsid w:val="00980D4D"/>
    <w:rsid w:val="00981FAB"/>
    <w:rsid w:val="009835B6"/>
    <w:rsid w:val="009911CD"/>
    <w:rsid w:val="009925A6"/>
    <w:rsid w:val="009943C2"/>
    <w:rsid w:val="009A08BC"/>
    <w:rsid w:val="009A3250"/>
    <w:rsid w:val="009A421D"/>
    <w:rsid w:val="009B0AAD"/>
    <w:rsid w:val="009B2CEA"/>
    <w:rsid w:val="009B4A4F"/>
    <w:rsid w:val="009C1736"/>
    <w:rsid w:val="009C3100"/>
    <w:rsid w:val="009C62F5"/>
    <w:rsid w:val="009C74B9"/>
    <w:rsid w:val="009D3EFB"/>
    <w:rsid w:val="009D6933"/>
    <w:rsid w:val="009D7B85"/>
    <w:rsid w:val="009F4DF8"/>
    <w:rsid w:val="009F52C9"/>
    <w:rsid w:val="009F56C3"/>
    <w:rsid w:val="00A01BE9"/>
    <w:rsid w:val="00A02930"/>
    <w:rsid w:val="00A070BA"/>
    <w:rsid w:val="00A121F8"/>
    <w:rsid w:val="00A12AD8"/>
    <w:rsid w:val="00A131C3"/>
    <w:rsid w:val="00A16209"/>
    <w:rsid w:val="00A25A75"/>
    <w:rsid w:val="00A26167"/>
    <w:rsid w:val="00A26D0C"/>
    <w:rsid w:val="00A31311"/>
    <w:rsid w:val="00A37BA3"/>
    <w:rsid w:val="00A40718"/>
    <w:rsid w:val="00A4087C"/>
    <w:rsid w:val="00A44522"/>
    <w:rsid w:val="00A555B0"/>
    <w:rsid w:val="00A95B8E"/>
    <w:rsid w:val="00A95CF2"/>
    <w:rsid w:val="00AA710C"/>
    <w:rsid w:val="00AB5BC3"/>
    <w:rsid w:val="00AB6F4D"/>
    <w:rsid w:val="00AD0397"/>
    <w:rsid w:val="00AD24D5"/>
    <w:rsid w:val="00AD3BF0"/>
    <w:rsid w:val="00AD6D63"/>
    <w:rsid w:val="00AE1968"/>
    <w:rsid w:val="00AE2DB5"/>
    <w:rsid w:val="00AF3999"/>
    <w:rsid w:val="00AF4A0E"/>
    <w:rsid w:val="00AF644C"/>
    <w:rsid w:val="00AF7E55"/>
    <w:rsid w:val="00B03347"/>
    <w:rsid w:val="00B11303"/>
    <w:rsid w:val="00B126B4"/>
    <w:rsid w:val="00B21DF1"/>
    <w:rsid w:val="00B24065"/>
    <w:rsid w:val="00B300FB"/>
    <w:rsid w:val="00B30F87"/>
    <w:rsid w:val="00B31256"/>
    <w:rsid w:val="00B32E62"/>
    <w:rsid w:val="00B34420"/>
    <w:rsid w:val="00B360C0"/>
    <w:rsid w:val="00B373E6"/>
    <w:rsid w:val="00B42884"/>
    <w:rsid w:val="00B44374"/>
    <w:rsid w:val="00B464E0"/>
    <w:rsid w:val="00B46822"/>
    <w:rsid w:val="00B520E7"/>
    <w:rsid w:val="00B54B32"/>
    <w:rsid w:val="00B62905"/>
    <w:rsid w:val="00B64027"/>
    <w:rsid w:val="00B66F4A"/>
    <w:rsid w:val="00B73E2C"/>
    <w:rsid w:val="00B81675"/>
    <w:rsid w:val="00B833CA"/>
    <w:rsid w:val="00B83EB6"/>
    <w:rsid w:val="00B84C83"/>
    <w:rsid w:val="00B87B10"/>
    <w:rsid w:val="00B9066D"/>
    <w:rsid w:val="00B92183"/>
    <w:rsid w:val="00B95876"/>
    <w:rsid w:val="00BA21FF"/>
    <w:rsid w:val="00BA36BA"/>
    <w:rsid w:val="00BA70D6"/>
    <w:rsid w:val="00BB2B4A"/>
    <w:rsid w:val="00BB4828"/>
    <w:rsid w:val="00BB5328"/>
    <w:rsid w:val="00BC617A"/>
    <w:rsid w:val="00BC6358"/>
    <w:rsid w:val="00BC7929"/>
    <w:rsid w:val="00BD15F5"/>
    <w:rsid w:val="00BD4F3C"/>
    <w:rsid w:val="00BE16DC"/>
    <w:rsid w:val="00BE3CD6"/>
    <w:rsid w:val="00BE404F"/>
    <w:rsid w:val="00BE5CE1"/>
    <w:rsid w:val="00BF255E"/>
    <w:rsid w:val="00BF379B"/>
    <w:rsid w:val="00BF50DD"/>
    <w:rsid w:val="00C00B90"/>
    <w:rsid w:val="00C13D6D"/>
    <w:rsid w:val="00C20E41"/>
    <w:rsid w:val="00C307F8"/>
    <w:rsid w:val="00C31538"/>
    <w:rsid w:val="00C32BC0"/>
    <w:rsid w:val="00C33861"/>
    <w:rsid w:val="00C37486"/>
    <w:rsid w:val="00C4132E"/>
    <w:rsid w:val="00C461CB"/>
    <w:rsid w:val="00C46D96"/>
    <w:rsid w:val="00C5030E"/>
    <w:rsid w:val="00C50C18"/>
    <w:rsid w:val="00C53DC0"/>
    <w:rsid w:val="00C56088"/>
    <w:rsid w:val="00C6058F"/>
    <w:rsid w:val="00C64AFA"/>
    <w:rsid w:val="00C6641B"/>
    <w:rsid w:val="00C71445"/>
    <w:rsid w:val="00C7281A"/>
    <w:rsid w:val="00C75C96"/>
    <w:rsid w:val="00C80AB2"/>
    <w:rsid w:val="00C82AAF"/>
    <w:rsid w:val="00C848D1"/>
    <w:rsid w:val="00C8679A"/>
    <w:rsid w:val="00C8732F"/>
    <w:rsid w:val="00C918EE"/>
    <w:rsid w:val="00C92424"/>
    <w:rsid w:val="00C9406D"/>
    <w:rsid w:val="00C96593"/>
    <w:rsid w:val="00CA7515"/>
    <w:rsid w:val="00CB28CC"/>
    <w:rsid w:val="00CB5120"/>
    <w:rsid w:val="00CB5721"/>
    <w:rsid w:val="00CB66F9"/>
    <w:rsid w:val="00CB6CAD"/>
    <w:rsid w:val="00CC4042"/>
    <w:rsid w:val="00CD61E7"/>
    <w:rsid w:val="00CD6689"/>
    <w:rsid w:val="00CD75D4"/>
    <w:rsid w:val="00CD7AE1"/>
    <w:rsid w:val="00CE1EE3"/>
    <w:rsid w:val="00CE4119"/>
    <w:rsid w:val="00CE7C86"/>
    <w:rsid w:val="00CF0504"/>
    <w:rsid w:val="00CF16D0"/>
    <w:rsid w:val="00CF3A26"/>
    <w:rsid w:val="00CF60ED"/>
    <w:rsid w:val="00D06501"/>
    <w:rsid w:val="00D0681B"/>
    <w:rsid w:val="00D06A0E"/>
    <w:rsid w:val="00D1060A"/>
    <w:rsid w:val="00D12CA4"/>
    <w:rsid w:val="00D16A8F"/>
    <w:rsid w:val="00D21931"/>
    <w:rsid w:val="00D21C1C"/>
    <w:rsid w:val="00D24CCB"/>
    <w:rsid w:val="00D323B6"/>
    <w:rsid w:val="00D43DDC"/>
    <w:rsid w:val="00D44233"/>
    <w:rsid w:val="00D4444B"/>
    <w:rsid w:val="00D45974"/>
    <w:rsid w:val="00D5126A"/>
    <w:rsid w:val="00D53561"/>
    <w:rsid w:val="00D5415D"/>
    <w:rsid w:val="00D56D8A"/>
    <w:rsid w:val="00D63754"/>
    <w:rsid w:val="00D80DA8"/>
    <w:rsid w:val="00D82847"/>
    <w:rsid w:val="00D832F0"/>
    <w:rsid w:val="00D874A5"/>
    <w:rsid w:val="00D87855"/>
    <w:rsid w:val="00D9159C"/>
    <w:rsid w:val="00D970F2"/>
    <w:rsid w:val="00DA1392"/>
    <w:rsid w:val="00DA3965"/>
    <w:rsid w:val="00DA41DC"/>
    <w:rsid w:val="00DA5A45"/>
    <w:rsid w:val="00DA7957"/>
    <w:rsid w:val="00DB122C"/>
    <w:rsid w:val="00DB12C7"/>
    <w:rsid w:val="00DB50BD"/>
    <w:rsid w:val="00DC3F76"/>
    <w:rsid w:val="00DD25F7"/>
    <w:rsid w:val="00DE09B6"/>
    <w:rsid w:val="00DE1174"/>
    <w:rsid w:val="00DE12A3"/>
    <w:rsid w:val="00DE19D1"/>
    <w:rsid w:val="00DF10CC"/>
    <w:rsid w:val="00DF2ED6"/>
    <w:rsid w:val="00DF3C25"/>
    <w:rsid w:val="00DF6604"/>
    <w:rsid w:val="00E0025C"/>
    <w:rsid w:val="00E1315B"/>
    <w:rsid w:val="00E1360B"/>
    <w:rsid w:val="00E1473D"/>
    <w:rsid w:val="00E1475B"/>
    <w:rsid w:val="00E169AF"/>
    <w:rsid w:val="00E20928"/>
    <w:rsid w:val="00E22963"/>
    <w:rsid w:val="00E22CB0"/>
    <w:rsid w:val="00E235C5"/>
    <w:rsid w:val="00E30462"/>
    <w:rsid w:val="00E3195C"/>
    <w:rsid w:val="00E321C4"/>
    <w:rsid w:val="00E36DDF"/>
    <w:rsid w:val="00E40C63"/>
    <w:rsid w:val="00E44D44"/>
    <w:rsid w:val="00E4625F"/>
    <w:rsid w:val="00E51902"/>
    <w:rsid w:val="00E55BDE"/>
    <w:rsid w:val="00E56DEE"/>
    <w:rsid w:val="00E605F0"/>
    <w:rsid w:val="00E65C58"/>
    <w:rsid w:val="00E74208"/>
    <w:rsid w:val="00E80653"/>
    <w:rsid w:val="00E920A2"/>
    <w:rsid w:val="00E9777D"/>
    <w:rsid w:val="00EB3830"/>
    <w:rsid w:val="00EC5311"/>
    <w:rsid w:val="00EC628E"/>
    <w:rsid w:val="00EC7A2A"/>
    <w:rsid w:val="00ED1001"/>
    <w:rsid w:val="00EE183A"/>
    <w:rsid w:val="00EE342B"/>
    <w:rsid w:val="00EE47A3"/>
    <w:rsid w:val="00EE52EE"/>
    <w:rsid w:val="00EE6696"/>
    <w:rsid w:val="00EE6EE3"/>
    <w:rsid w:val="00EF2C75"/>
    <w:rsid w:val="00F00313"/>
    <w:rsid w:val="00F0043C"/>
    <w:rsid w:val="00F006F3"/>
    <w:rsid w:val="00F02F50"/>
    <w:rsid w:val="00F1179E"/>
    <w:rsid w:val="00F12199"/>
    <w:rsid w:val="00F144A0"/>
    <w:rsid w:val="00F1497B"/>
    <w:rsid w:val="00F17051"/>
    <w:rsid w:val="00F17986"/>
    <w:rsid w:val="00F25BA9"/>
    <w:rsid w:val="00F3453E"/>
    <w:rsid w:val="00F36AFD"/>
    <w:rsid w:val="00F44F99"/>
    <w:rsid w:val="00F46AD5"/>
    <w:rsid w:val="00F546E7"/>
    <w:rsid w:val="00F55B67"/>
    <w:rsid w:val="00F61B53"/>
    <w:rsid w:val="00F67281"/>
    <w:rsid w:val="00F74517"/>
    <w:rsid w:val="00F802E8"/>
    <w:rsid w:val="00F837D7"/>
    <w:rsid w:val="00F84770"/>
    <w:rsid w:val="00F85ACE"/>
    <w:rsid w:val="00F860E6"/>
    <w:rsid w:val="00F9049F"/>
    <w:rsid w:val="00F97D3F"/>
    <w:rsid w:val="00FA0923"/>
    <w:rsid w:val="00FA23D6"/>
    <w:rsid w:val="00FA2C52"/>
    <w:rsid w:val="00FA2D42"/>
    <w:rsid w:val="00FA5AE6"/>
    <w:rsid w:val="00FB1557"/>
    <w:rsid w:val="00FB2506"/>
    <w:rsid w:val="00FB383A"/>
    <w:rsid w:val="00FC7039"/>
    <w:rsid w:val="00FD6937"/>
    <w:rsid w:val="00FE0EE7"/>
    <w:rsid w:val="00FE12BE"/>
    <w:rsid w:val="00FE13DE"/>
    <w:rsid w:val="00FF08E4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D0C"/>
  </w:style>
  <w:style w:type="paragraph" w:styleId="1">
    <w:name w:val="heading 1"/>
    <w:basedOn w:val="a"/>
    <w:next w:val="a"/>
    <w:qFormat/>
    <w:rsid w:val="00A26D0C"/>
    <w:pPr>
      <w:keepNext/>
      <w:widowControl w:val="0"/>
      <w:spacing w:before="120"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6D0C"/>
    <w:pPr>
      <w:widowControl w:val="0"/>
      <w:spacing w:line="280" w:lineRule="exact"/>
      <w:jc w:val="center"/>
    </w:pPr>
    <w:rPr>
      <w:b/>
      <w:sz w:val="22"/>
    </w:rPr>
  </w:style>
  <w:style w:type="character" w:styleId="a4">
    <w:name w:val="Hyperlink"/>
    <w:basedOn w:val="a0"/>
    <w:uiPriority w:val="99"/>
    <w:rsid w:val="00A26D0C"/>
    <w:rPr>
      <w:color w:val="0000FF"/>
      <w:u w:val="single"/>
    </w:rPr>
  </w:style>
  <w:style w:type="table" w:styleId="a5">
    <w:name w:val="Table Grid"/>
    <w:basedOn w:val="a1"/>
    <w:rsid w:val="00FA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4344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3663A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3663A6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6F3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35F1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6F3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D6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3829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97F"/>
  </w:style>
  <w:style w:type="paragraph" w:styleId="aa">
    <w:name w:val="footer"/>
    <w:basedOn w:val="a"/>
    <w:link w:val="ab"/>
    <w:rsid w:val="003829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297F"/>
  </w:style>
  <w:style w:type="paragraph" w:styleId="ac">
    <w:name w:val="List Paragraph"/>
    <w:basedOn w:val="a"/>
    <w:uiPriority w:val="34"/>
    <w:qFormat/>
    <w:rsid w:val="005B4DDC"/>
    <w:pPr>
      <w:ind w:left="720"/>
      <w:contextualSpacing/>
    </w:pPr>
  </w:style>
  <w:style w:type="paragraph" w:styleId="21">
    <w:name w:val="Body Text Indent 2"/>
    <w:basedOn w:val="a"/>
    <w:link w:val="22"/>
    <w:rsid w:val="008007B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007BD"/>
    <w:rPr>
      <w:sz w:val="24"/>
      <w:szCs w:val="24"/>
    </w:rPr>
  </w:style>
  <w:style w:type="paragraph" w:styleId="ad">
    <w:name w:val="Body Text Indent"/>
    <w:basedOn w:val="a"/>
    <w:link w:val="ae"/>
    <w:rsid w:val="00B87B1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87B10"/>
  </w:style>
  <w:style w:type="paragraph" w:styleId="3">
    <w:name w:val="Body Text Indent 3"/>
    <w:basedOn w:val="a"/>
    <w:link w:val="30"/>
    <w:rsid w:val="001B4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43DD"/>
    <w:rPr>
      <w:sz w:val="16"/>
      <w:szCs w:val="16"/>
    </w:rPr>
  </w:style>
  <w:style w:type="character" w:styleId="af">
    <w:name w:val="Emphasis"/>
    <w:basedOn w:val="a0"/>
    <w:qFormat/>
    <w:rsid w:val="001953EF"/>
    <w:rPr>
      <w:i/>
      <w:iCs/>
    </w:rPr>
  </w:style>
  <w:style w:type="character" w:customStyle="1" w:styleId="contacts-data">
    <w:name w:val="contacts-data"/>
    <w:basedOn w:val="a0"/>
    <w:rsid w:val="00462059"/>
  </w:style>
  <w:style w:type="character" w:customStyle="1" w:styleId="contacts-param">
    <w:name w:val="contacts-param"/>
    <w:basedOn w:val="a0"/>
    <w:rsid w:val="00462059"/>
  </w:style>
  <w:style w:type="character" w:customStyle="1" w:styleId="apple-converted-space">
    <w:name w:val="apple-converted-space"/>
    <w:basedOn w:val="a0"/>
    <w:rsid w:val="00462059"/>
  </w:style>
  <w:style w:type="character" w:customStyle="1" w:styleId="FontStyle84">
    <w:name w:val="Font Style84"/>
    <w:rsid w:val="00510A03"/>
    <w:rPr>
      <w:rFonts w:ascii="Times New Roman" w:hAnsi="Times New Roman" w:cs="Times New Roman"/>
      <w:b/>
      <w:bCs/>
      <w:sz w:val="28"/>
      <w:szCs w:val="28"/>
    </w:rPr>
  </w:style>
  <w:style w:type="character" w:customStyle="1" w:styleId="af0">
    <w:name w:val="Цветовое выделение для Нормальный"/>
    <w:rsid w:val="00206835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D426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D0C"/>
  </w:style>
  <w:style w:type="paragraph" w:styleId="1">
    <w:name w:val="heading 1"/>
    <w:basedOn w:val="a"/>
    <w:next w:val="a"/>
    <w:qFormat/>
    <w:rsid w:val="00A26D0C"/>
    <w:pPr>
      <w:keepNext/>
      <w:widowControl w:val="0"/>
      <w:spacing w:before="120"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6D0C"/>
    <w:pPr>
      <w:widowControl w:val="0"/>
      <w:spacing w:line="280" w:lineRule="exact"/>
      <w:jc w:val="center"/>
    </w:pPr>
    <w:rPr>
      <w:b/>
      <w:sz w:val="22"/>
    </w:rPr>
  </w:style>
  <w:style w:type="character" w:styleId="a4">
    <w:name w:val="Hyperlink"/>
    <w:basedOn w:val="a0"/>
    <w:uiPriority w:val="99"/>
    <w:rsid w:val="00A26D0C"/>
    <w:rPr>
      <w:color w:val="0000FF"/>
      <w:u w:val="single"/>
    </w:rPr>
  </w:style>
  <w:style w:type="table" w:styleId="a5">
    <w:name w:val="Table Grid"/>
    <w:basedOn w:val="a1"/>
    <w:rsid w:val="00FA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4344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3663A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3663A6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6F3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35F1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6F3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D6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3829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97F"/>
  </w:style>
  <w:style w:type="paragraph" w:styleId="aa">
    <w:name w:val="footer"/>
    <w:basedOn w:val="a"/>
    <w:link w:val="ab"/>
    <w:rsid w:val="003829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297F"/>
  </w:style>
  <w:style w:type="paragraph" w:styleId="ac">
    <w:name w:val="List Paragraph"/>
    <w:basedOn w:val="a"/>
    <w:uiPriority w:val="34"/>
    <w:qFormat/>
    <w:rsid w:val="005B4DDC"/>
    <w:pPr>
      <w:ind w:left="720"/>
      <w:contextualSpacing/>
    </w:pPr>
  </w:style>
  <w:style w:type="paragraph" w:styleId="21">
    <w:name w:val="Body Text Indent 2"/>
    <w:basedOn w:val="a"/>
    <w:link w:val="22"/>
    <w:rsid w:val="008007B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007BD"/>
    <w:rPr>
      <w:sz w:val="24"/>
      <w:szCs w:val="24"/>
    </w:rPr>
  </w:style>
  <w:style w:type="paragraph" w:styleId="ad">
    <w:name w:val="Body Text Indent"/>
    <w:basedOn w:val="a"/>
    <w:link w:val="ae"/>
    <w:rsid w:val="00B87B1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87B10"/>
  </w:style>
  <w:style w:type="paragraph" w:styleId="3">
    <w:name w:val="Body Text Indent 3"/>
    <w:basedOn w:val="a"/>
    <w:link w:val="30"/>
    <w:rsid w:val="001B4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43DD"/>
    <w:rPr>
      <w:sz w:val="16"/>
      <w:szCs w:val="16"/>
    </w:rPr>
  </w:style>
  <w:style w:type="character" w:styleId="af">
    <w:name w:val="Emphasis"/>
    <w:basedOn w:val="a0"/>
    <w:qFormat/>
    <w:rsid w:val="001953EF"/>
    <w:rPr>
      <w:i/>
      <w:iCs/>
    </w:rPr>
  </w:style>
  <w:style w:type="character" w:customStyle="1" w:styleId="contacts-data">
    <w:name w:val="contacts-data"/>
    <w:basedOn w:val="a0"/>
    <w:rsid w:val="00462059"/>
  </w:style>
  <w:style w:type="character" w:customStyle="1" w:styleId="contacts-param">
    <w:name w:val="contacts-param"/>
    <w:basedOn w:val="a0"/>
    <w:rsid w:val="00462059"/>
  </w:style>
  <w:style w:type="character" w:customStyle="1" w:styleId="apple-converted-space">
    <w:name w:val="apple-converted-space"/>
    <w:basedOn w:val="a0"/>
    <w:rsid w:val="00462059"/>
  </w:style>
  <w:style w:type="character" w:customStyle="1" w:styleId="FontStyle84">
    <w:name w:val="Font Style84"/>
    <w:rsid w:val="00510A03"/>
    <w:rPr>
      <w:rFonts w:ascii="Times New Roman" w:hAnsi="Times New Roman" w:cs="Times New Roman"/>
      <w:b/>
      <w:bCs/>
      <w:sz w:val="28"/>
      <w:szCs w:val="28"/>
    </w:rPr>
  </w:style>
  <w:style w:type="character" w:customStyle="1" w:styleId="af0">
    <w:name w:val="Цветовое выделение для Нормальный"/>
    <w:rsid w:val="00206835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D426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868421B127E36438624AA7F29E9C240E970D73D824DABE5727B301D8EBA2EED77H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5944B6BDC74FDC1C0E6AA8C36B457D630A05BCE5F2E9E87F5CDCB3F1BAG4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WORK.000\&#1052;&#1086;&#1080;%20&#1076;&#1086;&#1082;&#1091;&#1084;&#1077;&#1085;&#1090;&#1099;\&#1064;&#1072;&#1073;&#1083;&#1086;&#1085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9DBC-E74F-4E2D-A80A-DB5B6C01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</Template>
  <TotalTime>315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Усманова Эльвира Минихатовна</cp:lastModifiedBy>
  <cp:revision>6</cp:revision>
  <cp:lastPrinted>2021-08-06T01:47:00Z</cp:lastPrinted>
  <dcterms:created xsi:type="dcterms:W3CDTF">2021-07-26T00:22:00Z</dcterms:created>
  <dcterms:modified xsi:type="dcterms:W3CDTF">2021-08-06T06:11:00Z</dcterms:modified>
</cp:coreProperties>
</file>